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D4AE" w14:textId="77777777" w:rsidR="007F4817" w:rsidRPr="00774983" w:rsidRDefault="007F4817" w:rsidP="007F4817">
      <w:pPr>
        <w:ind w:left="60"/>
        <w:jc w:val="right"/>
        <w:rPr>
          <w:rFonts w:ascii="Arial" w:hAnsi="Arial"/>
          <w:sz w:val="18"/>
          <w:szCs w:val="18"/>
        </w:rPr>
      </w:pPr>
      <w:bookmarkStart w:id="0" w:name="_Hlk107498861"/>
      <w:r w:rsidRPr="00774983">
        <w:rPr>
          <w:rFonts w:ascii="Arial" w:hAnsi="Arial"/>
          <w:sz w:val="18"/>
          <w:szCs w:val="18"/>
        </w:rPr>
        <w:t xml:space="preserve">1700 Market Street, 19th </w:t>
      </w:r>
      <w:proofErr w:type="gramStart"/>
      <w:r w:rsidRPr="00774983">
        <w:rPr>
          <w:rFonts w:ascii="Arial" w:hAnsi="Arial"/>
          <w:sz w:val="18"/>
          <w:szCs w:val="18"/>
        </w:rPr>
        <w:t>Floor</w:t>
      </w:r>
      <w:proofErr w:type="gramEnd"/>
    </w:p>
    <w:p w14:paraId="00700390" w14:textId="77777777" w:rsidR="007F4817" w:rsidRPr="00F71B65" w:rsidRDefault="007F4817" w:rsidP="007F4817">
      <w:pPr>
        <w:jc w:val="right"/>
        <w:rPr>
          <w:sz w:val="18"/>
          <w:szCs w:val="18"/>
        </w:rPr>
      </w:pPr>
      <w:r w:rsidRPr="00774983">
        <w:rPr>
          <w:rFonts w:ascii="Arial" w:hAnsi="Arial"/>
          <w:sz w:val="18"/>
          <w:szCs w:val="18"/>
        </w:rPr>
        <w:t>Philadelphia, PA 19103</w:t>
      </w:r>
    </w:p>
    <w:p w14:paraId="64455199" w14:textId="77777777" w:rsidR="007F4817" w:rsidRPr="009E34FA" w:rsidRDefault="007F4817" w:rsidP="007F4817">
      <w:pPr>
        <w:jc w:val="right"/>
        <w:rPr>
          <w:rFonts w:ascii="Arial" w:hAnsi="Arial"/>
          <w:sz w:val="18"/>
          <w:szCs w:val="18"/>
          <w:lang w:val="fr-FR"/>
        </w:rPr>
      </w:pPr>
      <w:proofErr w:type="gramStart"/>
      <w:r w:rsidRPr="009E34FA">
        <w:rPr>
          <w:rFonts w:ascii="Arial" w:hAnsi="Arial"/>
          <w:sz w:val="18"/>
          <w:szCs w:val="18"/>
          <w:lang w:val="fr-FR"/>
        </w:rPr>
        <w:t>phone:</w:t>
      </w:r>
      <w:proofErr w:type="gramEnd"/>
      <w:r w:rsidRPr="009E34FA">
        <w:rPr>
          <w:rFonts w:ascii="Arial" w:hAnsi="Arial"/>
          <w:sz w:val="18"/>
          <w:szCs w:val="18"/>
          <w:lang w:val="fr-FR"/>
        </w:rPr>
        <w:t xml:space="preserve">   215.574.5800</w:t>
      </w:r>
    </w:p>
    <w:p w14:paraId="525853D1" w14:textId="77777777" w:rsidR="007F4817" w:rsidRPr="009E34FA" w:rsidRDefault="007F4817" w:rsidP="007F4817">
      <w:pPr>
        <w:jc w:val="right"/>
        <w:rPr>
          <w:rFonts w:ascii="Arial" w:hAnsi="Arial"/>
          <w:sz w:val="18"/>
          <w:szCs w:val="18"/>
          <w:lang w:val="fr-FR"/>
        </w:rPr>
      </w:pPr>
      <w:proofErr w:type="gramStart"/>
      <w:r w:rsidRPr="009E34FA">
        <w:rPr>
          <w:rFonts w:ascii="Arial" w:hAnsi="Arial"/>
          <w:sz w:val="18"/>
          <w:szCs w:val="18"/>
          <w:lang w:val="fr-FR"/>
        </w:rPr>
        <w:t>e-mail:</w:t>
      </w:r>
      <w:proofErr w:type="gramEnd"/>
      <w:r w:rsidRPr="009E34FA">
        <w:rPr>
          <w:rFonts w:ascii="Arial" w:hAnsi="Arial"/>
          <w:sz w:val="18"/>
          <w:lang w:val="fr-FR"/>
        </w:rPr>
        <w:t xml:space="preserve"> </w:t>
      </w:r>
      <w:hyperlink r:id="rId10" w:history="1">
        <w:r w:rsidRPr="009E34FA">
          <w:rPr>
            <w:rStyle w:val="Hyperlink"/>
            <w:rFonts w:ascii="Arial" w:hAnsi="Arial"/>
            <w:sz w:val="18"/>
            <w:lang w:val="fr-FR"/>
          </w:rPr>
          <w:t>sdf@reinvestment.com</w:t>
        </w:r>
      </w:hyperlink>
      <w:r w:rsidRPr="009E34FA">
        <w:rPr>
          <w:rFonts w:ascii="Arial" w:hAnsi="Arial"/>
          <w:sz w:val="18"/>
          <w:szCs w:val="18"/>
          <w:lang w:val="fr-FR"/>
        </w:rPr>
        <w:t xml:space="preserve">  </w:t>
      </w:r>
    </w:p>
    <w:p w14:paraId="21945A2F" w14:textId="6AA80602" w:rsidR="007F4817" w:rsidRPr="00F71B65" w:rsidRDefault="007F4817" w:rsidP="007F4817">
      <w:pPr>
        <w:jc w:val="right"/>
        <w:rPr>
          <w:rFonts w:ascii="Arial" w:hAnsi="Arial"/>
          <w:sz w:val="18"/>
          <w:szCs w:val="18"/>
        </w:rPr>
      </w:pPr>
      <w:r w:rsidRPr="00F71B65">
        <w:rPr>
          <w:rFonts w:ascii="Arial" w:hAnsi="Arial"/>
          <w:sz w:val="18"/>
          <w:szCs w:val="18"/>
        </w:rPr>
        <w:t xml:space="preserve">web: </w:t>
      </w:r>
      <w:r w:rsidRPr="00774983">
        <w:rPr>
          <w:rFonts w:ascii="Arial" w:hAnsi="Arial"/>
          <w:sz w:val="18"/>
          <w:szCs w:val="18"/>
        </w:rPr>
        <w:t>www.reinvestment.com/sustainable-development-fund</w:t>
      </w:r>
    </w:p>
    <w:p w14:paraId="53548E12" w14:textId="77777777" w:rsidR="007F4817" w:rsidRPr="00F71B65" w:rsidRDefault="007F4817" w:rsidP="007F4817">
      <w:pPr>
        <w:rPr>
          <w:sz w:val="18"/>
          <w:szCs w:val="18"/>
        </w:rPr>
      </w:pPr>
    </w:p>
    <w:p w14:paraId="6DDB2FF0" w14:textId="77777777" w:rsidR="007F4817" w:rsidRDefault="007F4817" w:rsidP="007F4817"/>
    <w:p w14:paraId="0CCAFD81" w14:textId="77777777" w:rsidR="007F4817" w:rsidRPr="0017357B" w:rsidRDefault="007F4817" w:rsidP="007F4817">
      <w:pPr>
        <w:pStyle w:val="Heading2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17357B">
        <w:rPr>
          <w:rFonts w:ascii="Arial" w:hAnsi="Arial" w:cs="Arial"/>
          <w:b/>
          <w:bCs/>
          <w:color w:val="auto"/>
          <w:sz w:val="28"/>
          <w:szCs w:val="28"/>
        </w:rPr>
        <w:t>RF Sustainable Development Fund</w:t>
      </w:r>
    </w:p>
    <w:p w14:paraId="626C0651" w14:textId="77777777" w:rsidR="007F4817" w:rsidRPr="0017357B" w:rsidRDefault="007F4817" w:rsidP="007F4817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7357B">
        <w:rPr>
          <w:rFonts w:ascii="Arial" w:hAnsi="Arial" w:cs="Arial"/>
          <w:b/>
          <w:color w:val="auto"/>
          <w:sz w:val="28"/>
          <w:szCs w:val="28"/>
        </w:rPr>
        <w:t>Core Grant Program Application Form</w:t>
      </w:r>
    </w:p>
    <w:p w14:paraId="653B4410" w14:textId="77777777" w:rsidR="007F4817" w:rsidRPr="00AB71A1" w:rsidRDefault="007F4817" w:rsidP="007F4817">
      <w:pPr>
        <w:jc w:val="center"/>
        <w:rPr>
          <w:rFonts w:ascii="Garamond" w:hAnsi="Garamond"/>
        </w:rPr>
      </w:pPr>
    </w:p>
    <w:p w14:paraId="2DAF1692" w14:textId="77777777" w:rsidR="007F4817" w:rsidRPr="00AB71A1" w:rsidRDefault="007F4817" w:rsidP="007F4817">
      <w:pPr>
        <w:ind w:left="1440" w:right="1440"/>
        <w:jc w:val="center"/>
        <w:rPr>
          <w:rFonts w:ascii="Garamond" w:hAnsi="Garamond"/>
          <w:i/>
        </w:rPr>
      </w:pPr>
      <w:r w:rsidRPr="00AB71A1">
        <w:rPr>
          <w:rFonts w:ascii="Garamond" w:hAnsi="Garamond"/>
          <w:i/>
        </w:rPr>
        <w:t>[NOTE:  Please consult the Core Grant Program Application Form Instructions before completing this form.]</w:t>
      </w:r>
    </w:p>
    <w:p w14:paraId="3101A313" w14:textId="77777777" w:rsidR="007F4817" w:rsidRDefault="007F4817" w:rsidP="007F481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2448"/>
        <w:gridCol w:w="7200"/>
      </w:tblGrid>
      <w:tr w:rsidR="007F4817" w:rsidRPr="00F12384" w14:paraId="6FE9F502" w14:textId="77777777" w:rsidTr="00EB5AC1">
        <w:trPr>
          <w:cantSplit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26D9E70C" w14:textId="77777777" w:rsidR="007F4817" w:rsidRPr="003C26CC" w:rsidRDefault="007F4817" w:rsidP="00EB5AC1">
            <w:pPr>
              <w:rPr>
                <w:rFonts w:ascii="Garamond" w:hAnsi="Garamond" w:cs="Arial"/>
              </w:rPr>
            </w:pPr>
            <w:r>
              <w:rPr>
                <w:rFonts w:ascii="Arial" w:hAnsi="Arial" w:cs="Arial"/>
                <w:b/>
                <w:sz w:val="20"/>
              </w:rPr>
              <w:t>Applicant</w:t>
            </w:r>
            <w:r w:rsidRPr="00F12384">
              <w:rPr>
                <w:rFonts w:ascii="Arial" w:hAnsi="Arial" w:cs="Arial"/>
                <w:b/>
                <w:sz w:val="20"/>
              </w:rPr>
              <w:t>:</w:t>
            </w:r>
          </w:p>
          <w:p w14:paraId="1081745B" w14:textId="77777777" w:rsidR="007F4817" w:rsidRPr="003C26CC" w:rsidRDefault="007F4817" w:rsidP="00EB5AC1">
            <w:pPr>
              <w:spacing w:before="120"/>
              <w:rPr>
                <w:rFonts w:ascii="Garamond" w:hAnsi="Garamond"/>
              </w:rPr>
            </w:pPr>
          </w:p>
          <w:p w14:paraId="515974FD" w14:textId="77777777" w:rsidR="007F4817" w:rsidRPr="003C26CC" w:rsidRDefault="007F4817" w:rsidP="00EB5AC1">
            <w:pPr>
              <w:rPr>
                <w:rFonts w:ascii="Garamond" w:hAnsi="Garamond"/>
              </w:rPr>
            </w:pPr>
          </w:p>
        </w:tc>
      </w:tr>
      <w:tr w:rsidR="007F4817" w:rsidRPr="00F12384" w14:paraId="4B837959" w14:textId="77777777" w:rsidTr="00EB5AC1">
        <w:trPr>
          <w:cantSplit/>
          <w:trHeight w:val="115"/>
        </w:trPr>
        <w:tc>
          <w:tcPr>
            <w:tcW w:w="9648" w:type="dxa"/>
            <w:gridSpan w:val="2"/>
            <w:tcBorders>
              <w:bottom w:val="nil"/>
            </w:tcBorders>
          </w:tcPr>
          <w:p w14:paraId="7D694B87" w14:textId="77777777" w:rsidR="007F4817" w:rsidRPr="00D224B8" w:rsidRDefault="007F4817" w:rsidP="00EB5AC1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Contact Person:</w:t>
            </w:r>
          </w:p>
        </w:tc>
      </w:tr>
      <w:tr w:rsidR="007F4817" w:rsidRPr="00F12384" w14:paraId="03DF7E4B" w14:textId="77777777" w:rsidTr="00EB5AC1">
        <w:trPr>
          <w:cantSplit/>
          <w:trHeight w:val="11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31630" w14:textId="77777777" w:rsidR="007F4817" w:rsidRDefault="007F4817" w:rsidP="00EB5AC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14:paraId="7606F485" w14:textId="77777777" w:rsidR="007F4817" w:rsidRPr="003C26CC" w:rsidRDefault="007F4817" w:rsidP="00EB5AC1">
            <w:pPr>
              <w:rPr>
                <w:rFonts w:ascii="Garamond" w:hAnsi="Garamond"/>
              </w:rPr>
            </w:pPr>
          </w:p>
        </w:tc>
      </w:tr>
      <w:tr w:rsidR="007F4817" w:rsidRPr="00F12384" w14:paraId="076BD358" w14:textId="77777777" w:rsidTr="00EB5AC1">
        <w:trPr>
          <w:cantSplit/>
          <w:trHeight w:val="11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ACFC" w14:textId="77777777" w:rsidR="007F4817" w:rsidRDefault="007F4817" w:rsidP="00EB5AC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0B84F9B2" w14:textId="77777777" w:rsidR="007F4817" w:rsidRPr="003C26CC" w:rsidRDefault="007F4817" w:rsidP="00EB5AC1">
            <w:pPr>
              <w:rPr>
                <w:rFonts w:ascii="Garamond" w:hAnsi="Garamond"/>
              </w:rPr>
            </w:pPr>
          </w:p>
        </w:tc>
      </w:tr>
      <w:tr w:rsidR="007F4817" w:rsidRPr="00F12384" w14:paraId="47510070" w14:textId="77777777" w:rsidTr="00EB5AC1">
        <w:trPr>
          <w:cantSplit/>
          <w:trHeight w:val="11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9ADA" w14:textId="77777777" w:rsidR="007F4817" w:rsidRDefault="007F4817" w:rsidP="00EB5AC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Telephone: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291C8CC4" w14:textId="77777777" w:rsidR="007F4817" w:rsidRPr="003C26CC" w:rsidRDefault="007F4817" w:rsidP="00EB5AC1">
            <w:pPr>
              <w:rPr>
                <w:rFonts w:ascii="Garamond" w:hAnsi="Garamond"/>
              </w:rPr>
            </w:pPr>
          </w:p>
        </w:tc>
      </w:tr>
      <w:tr w:rsidR="000C5613" w:rsidRPr="00F12384" w14:paraId="644A150D" w14:textId="77777777" w:rsidTr="00EB5AC1">
        <w:trPr>
          <w:cantSplit/>
          <w:trHeight w:val="11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A9C3C" w14:textId="36C3FC06" w:rsidR="000C5613" w:rsidRDefault="000C5613" w:rsidP="00EB5AC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Mailing Address: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25987195" w14:textId="77777777" w:rsidR="000C5613" w:rsidRPr="003C26CC" w:rsidRDefault="000C5613" w:rsidP="00EB5AC1">
            <w:pPr>
              <w:rPr>
                <w:rFonts w:ascii="Garamond" w:hAnsi="Garamond"/>
              </w:rPr>
            </w:pPr>
          </w:p>
        </w:tc>
      </w:tr>
      <w:tr w:rsidR="000C5613" w:rsidRPr="00F12384" w14:paraId="7F439BD7" w14:textId="77777777" w:rsidTr="00EB5AC1">
        <w:trPr>
          <w:cantSplit/>
          <w:trHeight w:val="1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8F35" w14:textId="3BC95B65" w:rsidR="000C5613" w:rsidRDefault="000C5613" w:rsidP="00EB5AC1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4180A4EB" w14:textId="77777777" w:rsidR="000C5613" w:rsidRPr="003C26CC" w:rsidRDefault="000C5613" w:rsidP="00EB5AC1">
            <w:pPr>
              <w:rPr>
                <w:rFonts w:ascii="Garamond" w:hAnsi="Garamond"/>
              </w:rPr>
            </w:pPr>
          </w:p>
        </w:tc>
      </w:tr>
    </w:tbl>
    <w:p w14:paraId="5FBE8A74" w14:textId="77777777" w:rsidR="007F4817" w:rsidRPr="00AB71A1" w:rsidRDefault="007F4817" w:rsidP="007F4817">
      <w:pPr>
        <w:rPr>
          <w:rFonts w:ascii="Garamond" w:hAnsi="Garamond"/>
        </w:rPr>
      </w:pPr>
    </w:p>
    <w:p w14:paraId="2BD26E04" w14:textId="77777777" w:rsidR="007F4817" w:rsidRPr="00AB71A1" w:rsidRDefault="007F4817" w:rsidP="007F4817">
      <w:pPr>
        <w:rPr>
          <w:rFonts w:ascii="Garamond" w:hAnsi="Garamond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972"/>
        <w:gridCol w:w="810"/>
        <w:gridCol w:w="7866"/>
      </w:tblGrid>
      <w:tr w:rsidR="007F4817" w:rsidRPr="00F12384" w14:paraId="5A370E94" w14:textId="77777777" w:rsidTr="00EB5AC1">
        <w:trPr>
          <w:cantSplit/>
        </w:trPr>
        <w:tc>
          <w:tcPr>
            <w:tcW w:w="9648" w:type="dxa"/>
            <w:gridSpan w:val="3"/>
          </w:tcPr>
          <w:p w14:paraId="42D35C2E" w14:textId="77777777" w:rsidR="007F4817" w:rsidRPr="003C26CC" w:rsidRDefault="007F4817" w:rsidP="00EB5AC1">
            <w:pPr>
              <w:rPr>
                <w:rFonts w:ascii="Garamond" w:hAnsi="Garamond" w:cs="Arial"/>
              </w:rPr>
            </w:pPr>
            <w:r w:rsidRPr="00F12384">
              <w:rPr>
                <w:rFonts w:ascii="Arial" w:hAnsi="Arial" w:cs="Arial"/>
                <w:b/>
                <w:sz w:val="20"/>
              </w:rPr>
              <w:t>Project Title:</w:t>
            </w:r>
          </w:p>
          <w:p w14:paraId="41842A8D" w14:textId="77777777" w:rsidR="007F4817" w:rsidRPr="003C26CC" w:rsidRDefault="007F4817" w:rsidP="00EB5AC1">
            <w:pPr>
              <w:spacing w:before="120"/>
              <w:rPr>
                <w:rFonts w:ascii="Garamond" w:hAnsi="Garamond"/>
              </w:rPr>
            </w:pPr>
          </w:p>
          <w:p w14:paraId="066134E6" w14:textId="77777777" w:rsidR="007F4817" w:rsidRPr="003C26CC" w:rsidRDefault="007F4817" w:rsidP="00EB5AC1">
            <w:pPr>
              <w:rPr>
                <w:rFonts w:ascii="Garamond" w:hAnsi="Garamond"/>
              </w:rPr>
            </w:pPr>
          </w:p>
        </w:tc>
      </w:tr>
      <w:tr w:rsidR="007F4817" w:rsidRPr="00F12384" w14:paraId="6B8EC003" w14:textId="77777777" w:rsidTr="00EB5AC1">
        <w:trPr>
          <w:cantSplit/>
        </w:trPr>
        <w:tc>
          <w:tcPr>
            <w:tcW w:w="9648" w:type="dxa"/>
            <w:gridSpan w:val="3"/>
          </w:tcPr>
          <w:p w14:paraId="0D37385C" w14:textId="77777777" w:rsidR="007F4817" w:rsidRPr="003C26CC" w:rsidRDefault="007F4817" w:rsidP="00EB5AC1">
            <w:pPr>
              <w:rPr>
                <w:rFonts w:ascii="Garamond" w:hAnsi="Garamond" w:cs="Arial"/>
              </w:rPr>
            </w:pPr>
            <w:r w:rsidRPr="00F12384">
              <w:rPr>
                <w:rFonts w:ascii="Arial" w:hAnsi="Arial" w:cs="Arial"/>
                <w:b/>
                <w:sz w:val="20"/>
              </w:rPr>
              <w:t>Amount of Grant Request:</w:t>
            </w:r>
          </w:p>
          <w:p w14:paraId="1A79C6D0" w14:textId="77777777" w:rsidR="007F4817" w:rsidRPr="003C26CC" w:rsidRDefault="007F4817" w:rsidP="00EB5AC1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  <w:p w14:paraId="4CCCE58A" w14:textId="77777777" w:rsidR="007F4817" w:rsidRPr="003C26CC" w:rsidRDefault="007F4817" w:rsidP="00EB5AC1">
            <w:pPr>
              <w:rPr>
                <w:rFonts w:ascii="Garamond" w:hAnsi="Garamond"/>
              </w:rPr>
            </w:pPr>
          </w:p>
        </w:tc>
      </w:tr>
      <w:tr w:rsidR="007F4817" w:rsidRPr="00F12384" w14:paraId="04157F1B" w14:textId="77777777" w:rsidTr="00EB5AC1">
        <w:trPr>
          <w:cantSplit/>
          <w:trHeight w:val="130"/>
        </w:trPr>
        <w:tc>
          <w:tcPr>
            <w:tcW w:w="9648" w:type="dxa"/>
            <w:gridSpan w:val="3"/>
          </w:tcPr>
          <w:p w14:paraId="5E692DF9" w14:textId="77777777" w:rsidR="007F4817" w:rsidRPr="00D224B8" w:rsidRDefault="007F4817" w:rsidP="00EB5AC1">
            <w:r>
              <w:rPr>
                <w:rFonts w:ascii="Arial" w:hAnsi="Arial" w:cs="Arial"/>
                <w:b/>
                <w:sz w:val="20"/>
              </w:rPr>
              <w:t>Grant Category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:  (</w:t>
            </w:r>
            <w:proofErr w:type="gramEnd"/>
            <w:r w:rsidRPr="00DA1370">
              <w:rPr>
                <w:rFonts w:ascii="Arial" w:hAnsi="Arial" w:cs="Arial"/>
                <w:sz w:val="20"/>
              </w:rPr>
              <w:t>check one)</w:t>
            </w:r>
          </w:p>
        </w:tc>
      </w:tr>
      <w:tr w:rsidR="007F4817" w:rsidRPr="00F12384" w14:paraId="5A08F714" w14:textId="77777777" w:rsidTr="00EB5AC1">
        <w:trPr>
          <w:cantSplit/>
          <w:trHeight w:val="13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9D386" w14:textId="77777777" w:rsidR="007F4817" w:rsidRPr="00DA1370" w:rsidRDefault="007F4817" w:rsidP="00EB5AC1"/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3EF495AB" w14:textId="77777777" w:rsidR="007F4817" w:rsidRPr="00DA1370" w:rsidRDefault="007F4817" w:rsidP="00EB5AC1">
            <w:pPr>
              <w:jc w:val="center"/>
            </w:pPr>
          </w:p>
        </w:tc>
        <w:tc>
          <w:tcPr>
            <w:tcW w:w="7866" w:type="dxa"/>
          </w:tcPr>
          <w:p w14:paraId="481EA0BB" w14:textId="77777777" w:rsidR="007F4817" w:rsidRPr="003C26CC" w:rsidRDefault="007F4817" w:rsidP="00EB5AC1">
            <w:pPr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 xml:space="preserve">Sustainable Energy </w:t>
            </w:r>
            <w:r>
              <w:rPr>
                <w:rFonts w:ascii="Garamond" w:hAnsi="Garamond"/>
              </w:rPr>
              <w:t>Implementation Grant</w:t>
            </w:r>
          </w:p>
        </w:tc>
      </w:tr>
      <w:tr w:rsidR="007F4817" w:rsidRPr="00F12384" w14:paraId="2B74328B" w14:textId="77777777" w:rsidTr="00EB5AC1">
        <w:trPr>
          <w:cantSplit/>
          <w:trHeight w:val="1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BAF9B" w14:textId="77777777" w:rsidR="007F4817" w:rsidRPr="00DA1370" w:rsidRDefault="007F4817" w:rsidP="00EB5AC1"/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668C9204" w14:textId="77777777" w:rsidR="007F4817" w:rsidRPr="00DA1370" w:rsidRDefault="007F4817" w:rsidP="00EB5AC1">
            <w:pPr>
              <w:jc w:val="center"/>
            </w:pPr>
          </w:p>
        </w:tc>
        <w:tc>
          <w:tcPr>
            <w:tcW w:w="7866" w:type="dxa"/>
          </w:tcPr>
          <w:p w14:paraId="39CA92F2" w14:textId="77777777" w:rsidR="007F4817" w:rsidRPr="003C26CC" w:rsidRDefault="007F4817" w:rsidP="00EB5AC1">
            <w:pPr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 xml:space="preserve">Sustainable Energy </w:t>
            </w:r>
            <w:r>
              <w:rPr>
                <w:rFonts w:ascii="Garamond" w:hAnsi="Garamond"/>
              </w:rPr>
              <w:t>Inflation Reduction Act (IRA) Outreach and Education Grant</w:t>
            </w:r>
          </w:p>
        </w:tc>
      </w:tr>
      <w:tr w:rsidR="007F4817" w:rsidRPr="00F12384" w14:paraId="01408F67" w14:textId="77777777" w:rsidTr="00EB5AC1">
        <w:trPr>
          <w:cantSplit/>
          <w:trHeight w:val="1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3D62A" w14:textId="77777777" w:rsidR="007F4817" w:rsidRPr="00DA1370" w:rsidRDefault="007F4817" w:rsidP="00EB5AC1"/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2AFBD0AB" w14:textId="77777777" w:rsidR="007F4817" w:rsidRPr="00DA1370" w:rsidRDefault="007F4817" w:rsidP="00EB5AC1">
            <w:pPr>
              <w:jc w:val="center"/>
            </w:pPr>
          </w:p>
        </w:tc>
        <w:tc>
          <w:tcPr>
            <w:tcW w:w="7866" w:type="dxa"/>
          </w:tcPr>
          <w:p w14:paraId="1980E792" w14:textId="77777777" w:rsidR="007F4817" w:rsidRPr="003C26CC" w:rsidRDefault="007F4817" w:rsidP="00EB5A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Other</w:t>
            </w:r>
          </w:p>
        </w:tc>
      </w:tr>
      <w:tr w:rsidR="007F4817" w:rsidRPr="00F12384" w14:paraId="2AB61BE1" w14:textId="77777777" w:rsidTr="00EB5AC1">
        <w:trPr>
          <w:cantSplit/>
          <w:trHeight w:val="1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2136" w14:textId="77777777" w:rsidR="007F4817" w:rsidRPr="00DA1370" w:rsidRDefault="007F4817" w:rsidP="00EB5AC1"/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7968D055" w14:textId="77777777" w:rsidR="007F4817" w:rsidRPr="00DA1370" w:rsidRDefault="007F4817" w:rsidP="00EB5AC1">
            <w:pPr>
              <w:jc w:val="center"/>
            </w:pPr>
          </w:p>
        </w:tc>
        <w:tc>
          <w:tcPr>
            <w:tcW w:w="7866" w:type="dxa"/>
          </w:tcPr>
          <w:p w14:paraId="450D4FAB" w14:textId="77777777" w:rsidR="007F4817" w:rsidRPr="003C26CC" w:rsidRDefault="007F4817" w:rsidP="00EB5AC1">
            <w:pPr>
              <w:rPr>
                <w:rFonts w:ascii="Garamond" w:hAnsi="Garamond"/>
              </w:rPr>
            </w:pPr>
          </w:p>
        </w:tc>
      </w:tr>
    </w:tbl>
    <w:p w14:paraId="27584887" w14:textId="77777777" w:rsidR="007F4817" w:rsidRPr="00AB71A1" w:rsidRDefault="007F4817" w:rsidP="007F4817">
      <w:pPr>
        <w:rPr>
          <w:rFonts w:ascii="Garamond" w:hAnsi="Garamond"/>
        </w:rPr>
      </w:pPr>
    </w:p>
    <w:p w14:paraId="00E328F5" w14:textId="77777777" w:rsidR="007F4817" w:rsidRPr="00AB71A1" w:rsidRDefault="007F4817" w:rsidP="007F4817">
      <w:pPr>
        <w:rPr>
          <w:rFonts w:ascii="Garamond" w:hAnsi="Garamond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9648"/>
      </w:tblGrid>
      <w:tr w:rsidR="007F4817" w:rsidRPr="00F12384" w14:paraId="23316534" w14:textId="77777777" w:rsidTr="00EB5AC1">
        <w:trPr>
          <w:cantSplit/>
        </w:trPr>
        <w:tc>
          <w:tcPr>
            <w:tcW w:w="9648" w:type="dxa"/>
          </w:tcPr>
          <w:p w14:paraId="25A6DE2D" w14:textId="77777777" w:rsidR="007F4817" w:rsidRPr="003C26CC" w:rsidRDefault="007F4817" w:rsidP="00EB5AC1">
            <w:pPr>
              <w:rPr>
                <w:rFonts w:ascii="Garamond" w:hAnsi="Garamond" w:cs="Arial"/>
              </w:rPr>
            </w:pPr>
            <w:r w:rsidRPr="00F12384">
              <w:rPr>
                <w:rFonts w:ascii="Arial" w:hAnsi="Arial" w:cs="Arial"/>
                <w:b/>
                <w:sz w:val="20"/>
              </w:rPr>
              <w:t>Summary of Project:</w:t>
            </w:r>
          </w:p>
          <w:p w14:paraId="0DA62D68" w14:textId="77777777" w:rsidR="007F4817" w:rsidRPr="003C26CC" w:rsidRDefault="007F4817" w:rsidP="00EB5AC1">
            <w:pPr>
              <w:spacing w:before="120"/>
              <w:rPr>
                <w:rFonts w:ascii="Garamond" w:hAnsi="Garamond"/>
              </w:rPr>
            </w:pPr>
          </w:p>
          <w:p w14:paraId="3B28B195" w14:textId="77777777" w:rsidR="007F4817" w:rsidRPr="003C26CC" w:rsidRDefault="007F4817" w:rsidP="00EB5AC1">
            <w:pPr>
              <w:rPr>
                <w:rFonts w:ascii="Garamond" w:hAnsi="Garamond"/>
              </w:rPr>
            </w:pPr>
          </w:p>
        </w:tc>
      </w:tr>
      <w:tr w:rsidR="007F4817" w:rsidRPr="00F12384" w14:paraId="304E6BF7" w14:textId="77777777" w:rsidTr="00EB5AC1">
        <w:trPr>
          <w:cantSplit/>
        </w:trPr>
        <w:tc>
          <w:tcPr>
            <w:tcW w:w="9648" w:type="dxa"/>
          </w:tcPr>
          <w:p w14:paraId="3904435F" w14:textId="77777777" w:rsidR="007F4817" w:rsidRPr="00AB71A1" w:rsidRDefault="007F4817" w:rsidP="00EB5AC1">
            <w:pPr>
              <w:rPr>
                <w:rFonts w:ascii="Garamond" w:hAnsi="Garamond" w:cs="Arial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What Needs will this Project Address:</w:t>
            </w:r>
          </w:p>
          <w:p w14:paraId="7399784A" w14:textId="77777777" w:rsidR="007F4817" w:rsidRPr="00AB71A1" w:rsidRDefault="007F4817" w:rsidP="00EB5AC1">
            <w:pPr>
              <w:rPr>
                <w:rFonts w:ascii="Garamond" w:hAnsi="Garamond" w:cs="Arial"/>
              </w:rPr>
            </w:pPr>
          </w:p>
          <w:p w14:paraId="61A8947C" w14:textId="77777777" w:rsidR="007F4817" w:rsidRPr="00AB71A1" w:rsidRDefault="007F4817" w:rsidP="00EB5AC1">
            <w:pPr>
              <w:rPr>
                <w:rFonts w:ascii="Garamond" w:hAnsi="Garamond" w:cs="Arial"/>
              </w:rPr>
            </w:pPr>
          </w:p>
          <w:p w14:paraId="1B553E94" w14:textId="77777777" w:rsidR="007F4817" w:rsidRPr="00AB71A1" w:rsidRDefault="007F4817" w:rsidP="00EB5AC1">
            <w:pPr>
              <w:rPr>
                <w:rFonts w:ascii="Garamond" w:hAnsi="Garamond" w:cs="Arial"/>
              </w:rPr>
            </w:pPr>
          </w:p>
        </w:tc>
      </w:tr>
      <w:tr w:rsidR="007F4817" w:rsidRPr="00F12384" w14:paraId="65118882" w14:textId="77777777" w:rsidTr="00EB5AC1">
        <w:trPr>
          <w:cantSplit/>
        </w:trPr>
        <w:tc>
          <w:tcPr>
            <w:tcW w:w="9648" w:type="dxa"/>
            <w:tcBorders>
              <w:bottom w:val="single" w:sz="4" w:space="0" w:color="auto"/>
            </w:tcBorders>
          </w:tcPr>
          <w:p w14:paraId="4B909F0C" w14:textId="2EE34EBD" w:rsidR="007F4817" w:rsidRPr="00AB71A1" w:rsidRDefault="007F4817" w:rsidP="00EB5AC1">
            <w:pPr>
              <w:rPr>
                <w:rFonts w:ascii="Garamond" w:hAnsi="Garamond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What Clean Energy </w:t>
            </w:r>
            <w:r w:rsidR="009E34FA">
              <w:rPr>
                <w:rFonts w:ascii="Arial" w:hAnsi="Arial" w:cs="Arial"/>
                <w:b/>
                <w:sz w:val="20"/>
              </w:rPr>
              <w:t xml:space="preserve">or Energy Efficient </w:t>
            </w:r>
            <w:r>
              <w:rPr>
                <w:rFonts w:ascii="Arial" w:hAnsi="Arial" w:cs="Arial"/>
                <w:b/>
                <w:sz w:val="20"/>
              </w:rPr>
              <w:t>Technologies are Involved in this Project:</w:t>
            </w:r>
          </w:p>
          <w:p w14:paraId="063271AB" w14:textId="77777777" w:rsidR="007F4817" w:rsidRPr="00AB71A1" w:rsidRDefault="007F4817" w:rsidP="00EB5AC1">
            <w:pPr>
              <w:rPr>
                <w:rFonts w:ascii="Garamond" w:hAnsi="Garamond" w:cs="Arial"/>
              </w:rPr>
            </w:pPr>
          </w:p>
          <w:p w14:paraId="583F6C96" w14:textId="77777777" w:rsidR="007F4817" w:rsidRPr="00AB71A1" w:rsidRDefault="007F4817" w:rsidP="00EB5AC1">
            <w:pPr>
              <w:rPr>
                <w:rFonts w:ascii="Garamond" w:hAnsi="Garamond" w:cs="Arial"/>
              </w:rPr>
            </w:pPr>
          </w:p>
          <w:p w14:paraId="14358A91" w14:textId="77777777" w:rsidR="007F4817" w:rsidRPr="00AB71A1" w:rsidRDefault="007F4817" w:rsidP="00EB5AC1">
            <w:pPr>
              <w:rPr>
                <w:rFonts w:ascii="Garamond" w:hAnsi="Garamond" w:cs="Arial"/>
              </w:rPr>
            </w:pPr>
          </w:p>
        </w:tc>
      </w:tr>
    </w:tbl>
    <w:p w14:paraId="6CAEC707" w14:textId="77777777" w:rsidR="007F4817" w:rsidRPr="00124371" w:rsidRDefault="007F4817" w:rsidP="007F4817">
      <w:pPr>
        <w:rPr>
          <w:rFonts w:ascii="Garamond" w:hAnsi="Garamond"/>
        </w:rPr>
      </w:pPr>
    </w:p>
    <w:p w14:paraId="081655A7" w14:textId="77777777" w:rsidR="007F4817" w:rsidRPr="00124371" w:rsidRDefault="007F4817" w:rsidP="007F4817">
      <w:pPr>
        <w:rPr>
          <w:rFonts w:ascii="Garamond" w:hAnsi="Garamond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2898"/>
        <w:gridCol w:w="6750"/>
      </w:tblGrid>
      <w:tr w:rsidR="007F4817" w:rsidRPr="00AB71A1" w14:paraId="50F7BFC5" w14:textId="77777777" w:rsidTr="00EB5AC1">
        <w:trPr>
          <w:cantSplit/>
          <w:trHeight w:val="288"/>
          <w:tblHeader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E08FC1" w14:textId="77777777" w:rsidR="007F4817" w:rsidRPr="00AB71A1" w:rsidRDefault="007F4817" w:rsidP="00EB5AC1">
            <w:r w:rsidRPr="00AB71A1">
              <w:rPr>
                <w:rFonts w:ascii="Arial" w:hAnsi="Arial" w:cs="Arial"/>
                <w:b/>
                <w:sz w:val="20"/>
              </w:rPr>
              <w:t>Key Personnel Involved in the Project:</w:t>
            </w:r>
          </w:p>
        </w:tc>
      </w:tr>
      <w:tr w:rsidR="007F4817" w:rsidRPr="00AB71A1" w14:paraId="00BEFAD2" w14:textId="77777777" w:rsidTr="00EB5AC1">
        <w:trPr>
          <w:cantSplit/>
          <w:trHeight w:val="11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84CE8B" w14:textId="77777777" w:rsidR="007F4817" w:rsidRPr="00AB71A1" w:rsidRDefault="007F4817" w:rsidP="00EB5A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71A1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48C81" w14:textId="77777777" w:rsidR="007F4817" w:rsidRPr="00AB71A1" w:rsidRDefault="007F4817" w:rsidP="00EB5A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71A1">
              <w:rPr>
                <w:rFonts w:ascii="Arial" w:hAnsi="Arial" w:cs="Arial"/>
                <w:b/>
                <w:sz w:val="20"/>
              </w:rPr>
              <w:t>Brief Description of Role and Qualifications</w:t>
            </w:r>
          </w:p>
        </w:tc>
      </w:tr>
      <w:tr w:rsidR="007F4817" w:rsidRPr="00AB71A1" w14:paraId="216EB198" w14:textId="77777777" w:rsidTr="00EB5AC1">
        <w:trPr>
          <w:cantSplit/>
          <w:trHeight w:val="115"/>
        </w:trPr>
        <w:tc>
          <w:tcPr>
            <w:tcW w:w="2898" w:type="dxa"/>
            <w:tcBorders>
              <w:top w:val="single" w:sz="4" w:space="0" w:color="auto"/>
            </w:tcBorders>
          </w:tcPr>
          <w:p w14:paraId="39A9087B" w14:textId="77777777" w:rsidR="007F4817" w:rsidRPr="00AB71A1" w:rsidRDefault="007F4817" w:rsidP="00EB5AC1">
            <w:pPr>
              <w:rPr>
                <w:rFonts w:ascii="Garamond" w:hAnsi="Garamond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24B72762" w14:textId="77777777" w:rsidR="007F4817" w:rsidRPr="00AB71A1" w:rsidRDefault="007F4817" w:rsidP="00EB5AC1">
            <w:pPr>
              <w:rPr>
                <w:rFonts w:ascii="Garamond" w:hAnsi="Garamond"/>
              </w:rPr>
            </w:pPr>
          </w:p>
        </w:tc>
      </w:tr>
      <w:tr w:rsidR="007F4817" w:rsidRPr="00AB71A1" w14:paraId="021E221B" w14:textId="77777777" w:rsidTr="00EB5AC1">
        <w:trPr>
          <w:cantSplit/>
          <w:trHeight w:val="115"/>
        </w:trPr>
        <w:tc>
          <w:tcPr>
            <w:tcW w:w="2898" w:type="dxa"/>
          </w:tcPr>
          <w:p w14:paraId="2E9FE9A3" w14:textId="77777777" w:rsidR="007F4817" w:rsidRPr="00AB71A1" w:rsidRDefault="007F4817" w:rsidP="00EB5AC1">
            <w:pPr>
              <w:rPr>
                <w:rFonts w:ascii="Garamond" w:hAnsi="Garamond"/>
              </w:rPr>
            </w:pPr>
          </w:p>
        </w:tc>
        <w:tc>
          <w:tcPr>
            <w:tcW w:w="6750" w:type="dxa"/>
          </w:tcPr>
          <w:p w14:paraId="47D2EEC0" w14:textId="77777777" w:rsidR="007F4817" w:rsidRPr="00AB71A1" w:rsidRDefault="007F4817" w:rsidP="00EB5AC1">
            <w:pPr>
              <w:rPr>
                <w:rFonts w:ascii="Garamond" w:hAnsi="Garamond"/>
              </w:rPr>
            </w:pPr>
          </w:p>
        </w:tc>
      </w:tr>
      <w:tr w:rsidR="007F4817" w:rsidRPr="00AB71A1" w14:paraId="67DF086A" w14:textId="77777777" w:rsidTr="00EB5AC1">
        <w:trPr>
          <w:cantSplit/>
          <w:trHeight w:val="115"/>
        </w:trPr>
        <w:tc>
          <w:tcPr>
            <w:tcW w:w="2898" w:type="dxa"/>
          </w:tcPr>
          <w:p w14:paraId="590F1DEE" w14:textId="77777777" w:rsidR="007F4817" w:rsidRPr="00AB71A1" w:rsidRDefault="007F4817" w:rsidP="00EB5AC1">
            <w:pPr>
              <w:rPr>
                <w:rFonts w:ascii="Garamond" w:hAnsi="Garamond"/>
              </w:rPr>
            </w:pPr>
          </w:p>
        </w:tc>
        <w:tc>
          <w:tcPr>
            <w:tcW w:w="6750" w:type="dxa"/>
          </w:tcPr>
          <w:p w14:paraId="33FC0F2D" w14:textId="77777777" w:rsidR="007F4817" w:rsidRPr="00AB71A1" w:rsidRDefault="007F4817" w:rsidP="00EB5AC1">
            <w:pPr>
              <w:rPr>
                <w:rFonts w:ascii="Garamond" w:hAnsi="Garamond"/>
              </w:rPr>
            </w:pPr>
          </w:p>
        </w:tc>
      </w:tr>
      <w:tr w:rsidR="007F4817" w:rsidRPr="00AB71A1" w14:paraId="1CCE5C0A" w14:textId="77777777" w:rsidTr="00EB5AC1">
        <w:trPr>
          <w:cantSplit/>
          <w:trHeight w:val="115"/>
        </w:trPr>
        <w:tc>
          <w:tcPr>
            <w:tcW w:w="2898" w:type="dxa"/>
          </w:tcPr>
          <w:p w14:paraId="7252A6E4" w14:textId="77777777" w:rsidR="007F4817" w:rsidRPr="00AB71A1" w:rsidRDefault="007F4817" w:rsidP="00EB5AC1">
            <w:pPr>
              <w:rPr>
                <w:rFonts w:ascii="Garamond" w:hAnsi="Garamond"/>
              </w:rPr>
            </w:pPr>
          </w:p>
        </w:tc>
        <w:tc>
          <w:tcPr>
            <w:tcW w:w="6750" w:type="dxa"/>
          </w:tcPr>
          <w:p w14:paraId="67D9779B" w14:textId="77777777" w:rsidR="007F4817" w:rsidRPr="00AB71A1" w:rsidRDefault="007F4817" w:rsidP="00EB5AC1">
            <w:pPr>
              <w:rPr>
                <w:rFonts w:ascii="Garamond" w:hAnsi="Garamond"/>
              </w:rPr>
            </w:pPr>
          </w:p>
        </w:tc>
      </w:tr>
      <w:tr w:rsidR="007F4817" w:rsidRPr="00AB71A1" w14:paraId="4FA25A38" w14:textId="77777777" w:rsidTr="00EB5AC1">
        <w:trPr>
          <w:cantSplit/>
          <w:trHeight w:val="115"/>
        </w:trPr>
        <w:tc>
          <w:tcPr>
            <w:tcW w:w="2898" w:type="dxa"/>
          </w:tcPr>
          <w:p w14:paraId="33ADA03C" w14:textId="77777777" w:rsidR="007F4817" w:rsidRPr="00AB71A1" w:rsidRDefault="007F4817" w:rsidP="00EB5AC1">
            <w:pPr>
              <w:rPr>
                <w:rFonts w:ascii="Garamond" w:hAnsi="Garamond"/>
              </w:rPr>
            </w:pPr>
          </w:p>
        </w:tc>
        <w:tc>
          <w:tcPr>
            <w:tcW w:w="6750" w:type="dxa"/>
          </w:tcPr>
          <w:p w14:paraId="26E8E4E8" w14:textId="77777777" w:rsidR="007F4817" w:rsidRPr="00AB71A1" w:rsidRDefault="007F4817" w:rsidP="00EB5AC1">
            <w:pPr>
              <w:rPr>
                <w:rFonts w:ascii="Garamond" w:hAnsi="Garamond"/>
              </w:rPr>
            </w:pPr>
          </w:p>
        </w:tc>
      </w:tr>
      <w:tr w:rsidR="007F4817" w:rsidRPr="00AB71A1" w14:paraId="21041718" w14:textId="77777777" w:rsidTr="00EB5AC1">
        <w:trPr>
          <w:cantSplit/>
          <w:trHeight w:val="115"/>
        </w:trPr>
        <w:tc>
          <w:tcPr>
            <w:tcW w:w="9648" w:type="dxa"/>
            <w:gridSpan w:val="2"/>
          </w:tcPr>
          <w:p w14:paraId="226BEA31" w14:textId="77777777" w:rsidR="007F4817" w:rsidRPr="00AB71A1" w:rsidRDefault="007F4817" w:rsidP="00EB5AC1">
            <w:pPr>
              <w:jc w:val="center"/>
              <w:rPr>
                <w:rFonts w:ascii="Garamond" w:hAnsi="Garamond"/>
              </w:rPr>
            </w:pPr>
            <w:r w:rsidRPr="00AB71A1">
              <w:rPr>
                <w:rFonts w:ascii="Garamond" w:hAnsi="Garamond"/>
              </w:rPr>
              <w:t>[add as many rows as necessary]</w:t>
            </w:r>
          </w:p>
        </w:tc>
      </w:tr>
    </w:tbl>
    <w:p w14:paraId="34F6BD86" w14:textId="77777777" w:rsidR="007F4817" w:rsidRPr="00124371" w:rsidRDefault="007F4817" w:rsidP="007F4817">
      <w:pPr>
        <w:rPr>
          <w:rFonts w:ascii="Garamond" w:hAnsi="Garamond"/>
        </w:rPr>
      </w:pPr>
    </w:p>
    <w:p w14:paraId="78D1944B" w14:textId="77777777" w:rsidR="007F4817" w:rsidRPr="00124371" w:rsidRDefault="007F4817" w:rsidP="007F4817">
      <w:pPr>
        <w:rPr>
          <w:rFonts w:ascii="Garamond" w:hAnsi="Garamond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458"/>
        <w:gridCol w:w="8190"/>
      </w:tblGrid>
      <w:tr w:rsidR="007F4817" w:rsidRPr="00F12384" w14:paraId="0EA8EC14" w14:textId="77777777" w:rsidTr="00EB5AC1">
        <w:trPr>
          <w:cantSplit/>
          <w:trHeight w:val="288"/>
          <w:tblHeader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33008D" w14:textId="77777777" w:rsidR="007F4817" w:rsidRPr="00F12384" w:rsidRDefault="007F4817" w:rsidP="00EB5AC1">
            <w:pPr>
              <w:keepNext/>
              <w:keepLines/>
              <w:rPr>
                <w:rFonts w:ascii="Arial" w:hAnsi="Arial" w:cs="Arial"/>
                <w:b/>
                <w:sz w:val="20"/>
              </w:rPr>
            </w:pPr>
            <w:r w:rsidRPr="00F12384">
              <w:rPr>
                <w:rFonts w:ascii="Arial" w:hAnsi="Arial" w:cs="Arial"/>
                <w:b/>
                <w:sz w:val="20"/>
              </w:rPr>
              <w:t>Project Tasks:</w:t>
            </w:r>
          </w:p>
        </w:tc>
      </w:tr>
      <w:tr w:rsidR="007F4817" w:rsidRPr="00F12384" w14:paraId="3E2FFA5C" w14:textId="77777777" w:rsidTr="00EB5AC1">
        <w:trPr>
          <w:cantSplit/>
          <w:trHeight w:val="360"/>
          <w:tblHeader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75805B" w14:textId="77777777" w:rsidR="007F4817" w:rsidRPr="00F12384" w:rsidRDefault="007F4817" w:rsidP="00EB5AC1">
            <w:pPr>
              <w:keepNext/>
              <w:keepLine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9C24F" w14:textId="77777777" w:rsidR="007F4817" w:rsidRPr="00F12384" w:rsidRDefault="007F4817" w:rsidP="00EB5AC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 of Task</w:t>
            </w:r>
          </w:p>
        </w:tc>
      </w:tr>
      <w:tr w:rsidR="007F4817" w:rsidRPr="00F12384" w14:paraId="186CE92C" w14:textId="77777777" w:rsidTr="00EB5AC1">
        <w:trPr>
          <w:cantSplit/>
          <w:trHeight w:val="170"/>
        </w:trPr>
        <w:tc>
          <w:tcPr>
            <w:tcW w:w="1458" w:type="dxa"/>
            <w:tcBorders>
              <w:top w:val="single" w:sz="4" w:space="0" w:color="auto"/>
            </w:tcBorders>
          </w:tcPr>
          <w:p w14:paraId="51A48076" w14:textId="77777777" w:rsidR="007F4817" w:rsidRPr="003C26CC" w:rsidRDefault="007F4817" w:rsidP="00EB5AC1">
            <w:pPr>
              <w:keepNext/>
              <w:keepLines/>
              <w:jc w:val="cent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Task 1:</w:t>
            </w:r>
          </w:p>
          <w:p w14:paraId="2EE119B7" w14:textId="77777777" w:rsidR="007F4817" w:rsidRPr="003C26CC" w:rsidRDefault="007F4817" w:rsidP="00EB5AC1">
            <w:pPr>
              <w:keepNext/>
              <w:keepLines/>
              <w:jc w:val="center"/>
              <w:rPr>
                <w:rFonts w:ascii="Garamond" w:hAnsi="Garamond"/>
              </w:rPr>
            </w:pPr>
          </w:p>
        </w:tc>
        <w:tc>
          <w:tcPr>
            <w:tcW w:w="8190" w:type="dxa"/>
            <w:tcBorders>
              <w:top w:val="single" w:sz="4" w:space="0" w:color="auto"/>
            </w:tcBorders>
          </w:tcPr>
          <w:p w14:paraId="0CA45C12" w14:textId="77777777" w:rsidR="007F4817" w:rsidRPr="003C26CC" w:rsidRDefault="007F4817" w:rsidP="00EB5AC1">
            <w:pPr>
              <w:rPr>
                <w:rFonts w:ascii="Garamond" w:hAnsi="Garamond" w:cs="Arial"/>
                <w:b/>
                <w:sz w:val="20"/>
              </w:rPr>
            </w:pPr>
          </w:p>
        </w:tc>
      </w:tr>
      <w:tr w:rsidR="007F4817" w:rsidRPr="00F12384" w14:paraId="7C4F54FB" w14:textId="77777777" w:rsidTr="00EB5AC1">
        <w:trPr>
          <w:cantSplit/>
          <w:trHeight w:val="152"/>
        </w:trPr>
        <w:tc>
          <w:tcPr>
            <w:tcW w:w="1458" w:type="dxa"/>
          </w:tcPr>
          <w:p w14:paraId="2539ED2A" w14:textId="77777777" w:rsidR="007F4817" w:rsidRPr="003C26CC" w:rsidRDefault="007F4817" w:rsidP="00EB5AC1">
            <w:pPr>
              <w:jc w:val="cent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Task 2:</w:t>
            </w:r>
          </w:p>
          <w:p w14:paraId="3A4C363B" w14:textId="77777777" w:rsidR="007F4817" w:rsidRPr="003C26CC" w:rsidRDefault="007F4817" w:rsidP="00EB5AC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90" w:type="dxa"/>
          </w:tcPr>
          <w:p w14:paraId="18C94456" w14:textId="77777777" w:rsidR="007F4817" w:rsidRPr="003C26CC" w:rsidRDefault="007F4817" w:rsidP="00EB5AC1">
            <w:pPr>
              <w:rPr>
                <w:rFonts w:ascii="Garamond" w:hAnsi="Garamond" w:cs="Arial"/>
                <w:b/>
                <w:sz w:val="20"/>
              </w:rPr>
            </w:pPr>
          </w:p>
        </w:tc>
      </w:tr>
      <w:tr w:rsidR="007F4817" w:rsidRPr="00F12384" w14:paraId="717A025B" w14:textId="77777777" w:rsidTr="00EB5AC1">
        <w:trPr>
          <w:cantSplit/>
          <w:trHeight w:val="143"/>
        </w:trPr>
        <w:tc>
          <w:tcPr>
            <w:tcW w:w="1458" w:type="dxa"/>
          </w:tcPr>
          <w:p w14:paraId="0A7C14CD" w14:textId="77777777" w:rsidR="007F4817" w:rsidRPr="003C26CC" w:rsidRDefault="007F4817" w:rsidP="00EB5AC1">
            <w:pPr>
              <w:jc w:val="cent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Task 3:</w:t>
            </w:r>
          </w:p>
          <w:p w14:paraId="5536BA70" w14:textId="77777777" w:rsidR="007F4817" w:rsidRPr="003C26CC" w:rsidRDefault="007F4817" w:rsidP="00EB5AC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90" w:type="dxa"/>
          </w:tcPr>
          <w:p w14:paraId="2F9B3CD8" w14:textId="77777777" w:rsidR="007F4817" w:rsidRPr="003C26CC" w:rsidRDefault="007F4817" w:rsidP="00EB5AC1">
            <w:pPr>
              <w:rPr>
                <w:rFonts w:ascii="Garamond" w:hAnsi="Garamond" w:cs="Arial"/>
                <w:b/>
                <w:sz w:val="20"/>
              </w:rPr>
            </w:pPr>
          </w:p>
        </w:tc>
      </w:tr>
      <w:tr w:rsidR="007F4817" w:rsidRPr="00F12384" w14:paraId="49BA9C78" w14:textId="77777777" w:rsidTr="00EB5AC1">
        <w:trPr>
          <w:cantSplit/>
          <w:trHeight w:val="125"/>
        </w:trPr>
        <w:tc>
          <w:tcPr>
            <w:tcW w:w="1458" w:type="dxa"/>
            <w:tcBorders>
              <w:bottom w:val="single" w:sz="4" w:space="0" w:color="auto"/>
            </w:tcBorders>
          </w:tcPr>
          <w:p w14:paraId="70B95FBB" w14:textId="77777777" w:rsidR="007F4817" w:rsidRPr="003C26CC" w:rsidRDefault="007F4817" w:rsidP="00EB5AC1">
            <w:pPr>
              <w:jc w:val="cent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Task 4:</w:t>
            </w:r>
          </w:p>
          <w:p w14:paraId="129A80BF" w14:textId="77777777" w:rsidR="007F4817" w:rsidRPr="003C26CC" w:rsidRDefault="007F4817" w:rsidP="00EB5AC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4C49E3F2" w14:textId="77777777" w:rsidR="007F4817" w:rsidRPr="003C26CC" w:rsidRDefault="007F4817" w:rsidP="00EB5AC1">
            <w:pPr>
              <w:rPr>
                <w:rFonts w:ascii="Garamond" w:hAnsi="Garamond" w:cs="Arial"/>
                <w:b/>
                <w:sz w:val="20"/>
              </w:rPr>
            </w:pPr>
          </w:p>
        </w:tc>
      </w:tr>
      <w:tr w:rsidR="007F4817" w:rsidRPr="00F12384" w14:paraId="05D03042" w14:textId="77777777" w:rsidTr="00EB5AC1">
        <w:trPr>
          <w:cantSplit/>
          <w:trHeight w:val="125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17119478" w14:textId="77777777" w:rsidR="007F4817" w:rsidRDefault="007F4817" w:rsidP="00EB5AC1">
            <w:pPr>
              <w:jc w:val="center"/>
              <w:rPr>
                <w:rFonts w:ascii="Garamond" w:hAnsi="Garamond" w:cs="Arial"/>
              </w:rPr>
            </w:pPr>
            <w:r w:rsidRPr="00AB71A1">
              <w:rPr>
                <w:rFonts w:ascii="Garamond" w:hAnsi="Garamond" w:cs="Arial"/>
              </w:rPr>
              <w:t>[add as many rows as necessary]</w:t>
            </w:r>
          </w:p>
          <w:p w14:paraId="18797026" w14:textId="77777777" w:rsidR="007F4817" w:rsidRPr="00E652E5" w:rsidRDefault="007F4817" w:rsidP="00EB5AC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ED80E46" w14:textId="77777777" w:rsidR="007F4817" w:rsidRPr="00124371" w:rsidRDefault="007F4817" w:rsidP="007F4817">
      <w:pPr>
        <w:rPr>
          <w:rFonts w:ascii="Garamond" w:hAnsi="Garamond"/>
        </w:rPr>
      </w:pPr>
    </w:p>
    <w:p w14:paraId="61A8530B" w14:textId="77777777" w:rsidR="007F4817" w:rsidRPr="00124371" w:rsidRDefault="007F4817" w:rsidP="007F4817">
      <w:pPr>
        <w:keepNext/>
        <w:keepLines/>
        <w:rPr>
          <w:rFonts w:ascii="Garamond" w:hAnsi="Garamond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692"/>
        <w:gridCol w:w="5526"/>
        <w:gridCol w:w="2430"/>
      </w:tblGrid>
      <w:tr w:rsidR="007F4817" w:rsidRPr="00F12384" w14:paraId="76F48351" w14:textId="77777777" w:rsidTr="00EB5AC1">
        <w:trPr>
          <w:cantSplit/>
          <w:trHeight w:val="288"/>
          <w:tblHeader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86AF01" w14:textId="77777777" w:rsidR="007F4817" w:rsidRPr="00F12384" w:rsidRDefault="007F4817" w:rsidP="00EB5AC1">
            <w:pPr>
              <w:keepNext/>
              <w:keepLines/>
              <w:rPr>
                <w:rFonts w:ascii="Arial" w:hAnsi="Arial" w:cs="Arial"/>
                <w:b/>
                <w:sz w:val="20"/>
              </w:rPr>
            </w:pPr>
            <w:r w:rsidRPr="00F12384">
              <w:rPr>
                <w:rFonts w:ascii="Arial" w:hAnsi="Arial" w:cs="Arial"/>
                <w:b/>
                <w:sz w:val="20"/>
              </w:rPr>
              <w:t>Project Deliverables and Timelines:</w:t>
            </w:r>
          </w:p>
        </w:tc>
      </w:tr>
      <w:tr w:rsidR="007F4817" w:rsidRPr="00F12384" w14:paraId="6D23A462" w14:textId="77777777" w:rsidTr="00EB5AC1">
        <w:trPr>
          <w:cantSplit/>
          <w:trHeight w:val="138"/>
          <w:tblHeader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5E9EFB" w14:textId="77777777" w:rsidR="007F4817" w:rsidRPr="00F12384" w:rsidRDefault="007F4817" w:rsidP="00EB5AC1">
            <w:pPr>
              <w:keepNext/>
              <w:keepLine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05D408" w14:textId="77777777" w:rsidR="007F4817" w:rsidRPr="00F12384" w:rsidRDefault="007F4817" w:rsidP="00EB5AC1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4105F" w14:textId="77777777" w:rsidR="007F4817" w:rsidRDefault="007F4817" w:rsidP="00EB5AC1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Due Date</w:t>
            </w:r>
          </w:p>
          <w:p w14:paraId="6514E1B4" w14:textId="05D7D7B9" w:rsidR="007F4817" w:rsidRPr="00F12384" w:rsidRDefault="007F4817" w:rsidP="00EB5AC1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 w:rsidR="000A5D53">
              <w:rPr>
                <w:rFonts w:ascii="Arial" w:hAnsi="Arial" w:cs="Arial"/>
                <w:b/>
                <w:sz w:val="20"/>
              </w:rPr>
              <w:t>estimate</w:t>
            </w:r>
            <w:proofErr w:type="gramEnd"/>
            <w:r w:rsidR="000A5D53">
              <w:rPr>
                <w:rFonts w:ascii="Arial" w:hAnsi="Arial" w:cs="Arial"/>
                <w:b/>
                <w:sz w:val="20"/>
              </w:rPr>
              <w:t xml:space="preserve"> the</w:t>
            </w:r>
            <w:r w:rsidR="00CE0344">
              <w:rPr>
                <w:rFonts w:ascii="Arial" w:hAnsi="Arial" w:cs="Arial"/>
                <w:b/>
                <w:sz w:val="20"/>
              </w:rPr>
              <w:t xml:space="preserve"> # of</w:t>
            </w:r>
            <w:r w:rsidR="000A5D5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weeks after </w:t>
            </w:r>
            <w:r w:rsidR="00CE45EE">
              <w:rPr>
                <w:rFonts w:ascii="Arial" w:hAnsi="Arial" w:cs="Arial"/>
                <w:b/>
                <w:sz w:val="20"/>
              </w:rPr>
              <w:t>grant agreement is signed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7F4817" w:rsidRPr="00F12384" w14:paraId="1F142D68" w14:textId="77777777" w:rsidTr="00EB5AC1">
        <w:trPr>
          <w:cantSplit/>
          <w:trHeight w:val="138"/>
        </w:trPr>
        <w:tc>
          <w:tcPr>
            <w:tcW w:w="1692" w:type="dxa"/>
            <w:tcBorders>
              <w:top w:val="single" w:sz="4" w:space="0" w:color="auto"/>
            </w:tcBorders>
          </w:tcPr>
          <w:p w14:paraId="0B663652" w14:textId="77777777" w:rsidR="007F4817" w:rsidRPr="003C26CC" w:rsidRDefault="007F4817" w:rsidP="00EB5AC1">
            <w:pPr>
              <w:keepNext/>
              <w:keepLines/>
              <w:jc w:val="cent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Deliverable 1</w:t>
            </w:r>
          </w:p>
          <w:p w14:paraId="6B3E9EDC" w14:textId="77777777" w:rsidR="007F4817" w:rsidRPr="003C26CC" w:rsidRDefault="007F4817" w:rsidP="00EB5AC1">
            <w:pPr>
              <w:keepNext/>
              <w:keepLines/>
              <w:jc w:val="center"/>
              <w:rPr>
                <w:rFonts w:ascii="Garamond" w:hAnsi="Garamond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</w:tcPr>
          <w:p w14:paraId="5C614B2A" w14:textId="77777777" w:rsidR="007F4817" w:rsidRPr="003C26CC" w:rsidRDefault="007F4817" w:rsidP="00EB5AC1">
            <w:pPr>
              <w:keepNext/>
              <w:keepLines/>
              <w:rPr>
                <w:rFonts w:ascii="Garamond" w:hAnsi="Garamond" w:cs="Arial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1B8D842B" w14:textId="77777777" w:rsidR="007F4817" w:rsidRPr="003C26CC" w:rsidRDefault="007F4817" w:rsidP="00EB5AC1">
            <w:pPr>
              <w:keepNext/>
              <w:keepLines/>
              <w:rPr>
                <w:rFonts w:ascii="Garamond" w:hAnsi="Garamond" w:cs="Arial"/>
                <w:b/>
              </w:rPr>
            </w:pPr>
          </w:p>
        </w:tc>
      </w:tr>
      <w:tr w:rsidR="007F4817" w:rsidRPr="00F12384" w14:paraId="71A460F1" w14:textId="77777777" w:rsidTr="00EB5AC1">
        <w:trPr>
          <w:cantSplit/>
          <w:trHeight w:val="138"/>
        </w:trPr>
        <w:tc>
          <w:tcPr>
            <w:tcW w:w="1692" w:type="dxa"/>
          </w:tcPr>
          <w:p w14:paraId="641EA2B4" w14:textId="77777777" w:rsidR="007F4817" w:rsidRPr="003C26CC" w:rsidRDefault="007F4817" w:rsidP="00EB5AC1">
            <w:pPr>
              <w:keepNext/>
              <w:keepLines/>
              <w:jc w:val="cent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Deliverable 2</w:t>
            </w:r>
          </w:p>
          <w:p w14:paraId="0654CEE0" w14:textId="77777777" w:rsidR="007F4817" w:rsidRPr="003C26CC" w:rsidRDefault="007F4817" w:rsidP="00EB5AC1">
            <w:pPr>
              <w:keepNext/>
              <w:keepLines/>
              <w:jc w:val="center"/>
              <w:rPr>
                <w:rFonts w:ascii="Garamond" w:hAnsi="Garamond"/>
              </w:rPr>
            </w:pPr>
          </w:p>
        </w:tc>
        <w:tc>
          <w:tcPr>
            <w:tcW w:w="5526" w:type="dxa"/>
          </w:tcPr>
          <w:p w14:paraId="7E912809" w14:textId="77777777" w:rsidR="007F4817" w:rsidRPr="003C26CC" w:rsidRDefault="007F4817" w:rsidP="00EB5AC1">
            <w:pPr>
              <w:keepNext/>
              <w:keepLines/>
              <w:rPr>
                <w:rFonts w:ascii="Garamond" w:hAnsi="Garamond" w:cs="Arial"/>
                <w:b/>
              </w:rPr>
            </w:pPr>
          </w:p>
        </w:tc>
        <w:tc>
          <w:tcPr>
            <w:tcW w:w="2430" w:type="dxa"/>
          </w:tcPr>
          <w:p w14:paraId="21B9D81C" w14:textId="77777777" w:rsidR="007F4817" w:rsidRPr="003C26CC" w:rsidRDefault="007F4817" w:rsidP="00EB5AC1">
            <w:pPr>
              <w:keepNext/>
              <w:keepLines/>
              <w:rPr>
                <w:rFonts w:ascii="Garamond" w:hAnsi="Garamond" w:cs="Arial"/>
                <w:b/>
              </w:rPr>
            </w:pPr>
          </w:p>
        </w:tc>
      </w:tr>
      <w:tr w:rsidR="007F4817" w:rsidRPr="00F12384" w14:paraId="0C526FB8" w14:textId="77777777" w:rsidTr="00EB5AC1">
        <w:trPr>
          <w:cantSplit/>
          <w:trHeight w:val="138"/>
        </w:trPr>
        <w:tc>
          <w:tcPr>
            <w:tcW w:w="1692" w:type="dxa"/>
          </w:tcPr>
          <w:p w14:paraId="4A27F549" w14:textId="77777777" w:rsidR="007F4817" w:rsidRPr="003C26CC" w:rsidRDefault="007F4817" w:rsidP="00EB5AC1">
            <w:pPr>
              <w:jc w:val="cent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Deliverable 3</w:t>
            </w:r>
          </w:p>
          <w:p w14:paraId="79F9D58C" w14:textId="77777777" w:rsidR="007F4817" w:rsidRPr="003C26CC" w:rsidRDefault="007F4817" w:rsidP="00EB5AC1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5526" w:type="dxa"/>
          </w:tcPr>
          <w:p w14:paraId="00824882" w14:textId="77777777" w:rsidR="007F4817" w:rsidRPr="003C26CC" w:rsidRDefault="007F4817" w:rsidP="00EB5AC1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430" w:type="dxa"/>
          </w:tcPr>
          <w:p w14:paraId="21246564" w14:textId="77777777" w:rsidR="007F4817" w:rsidRPr="003C26CC" w:rsidRDefault="007F4817" w:rsidP="00EB5AC1">
            <w:pPr>
              <w:rPr>
                <w:rFonts w:ascii="Garamond" w:hAnsi="Garamond" w:cs="Arial"/>
                <w:b/>
              </w:rPr>
            </w:pPr>
          </w:p>
        </w:tc>
      </w:tr>
      <w:tr w:rsidR="007F4817" w:rsidRPr="00F12384" w14:paraId="10BEE628" w14:textId="77777777" w:rsidTr="00EB5AC1">
        <w:trPr>
          <w:cantSplit/>
          <w:trHeight w:val="138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14:paraId="5194A246" w14:textId="77777777" w:rsidR="007F4817" w:rsidRPr="00AB71A1" w:rsidRDefault="007F4817" w:rsidP="00EB5AC1">
            <w:pPr>
              <w:jc w:val="center"/>
              <w:rPr>
                <w:rFonts w:ascii="Garamond" w:hAnsi="Garamond" w:cs="Arial"/>
              </w:rPr>
            </w:pPr>
            <w:r w:rsidRPr="00AB71A1">
              <w:rPr>
                <w:rFonts w:ascii="Garamond" w:hAnsi="Garamond" w:cs="Arial"/>
              </w:rPr>
              <w:t>[add as many rows as necessary]</w:t>
            </w:r>
          </w:p>
          <w:p w14:paraId="4E223102" w14:textId="77777777" w:rsidR="007F4817" w:rsidRPr="00F12384" w:rsidRDefault="007F4817" w:rsidP="00EB5A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6904A80" w14:textId="77777777" w:rsidR="007F4817" w:rsidRPr="00124371" w:rsidRDefault="007F4817" w:rsidP="007F4817">
      <w:pPr>
        <w:rPr>
          <w:rFonts w:ascii="Garamond" w:hAnsi="Garamond"/>
        </w:rPr>
      </w:pPr>
    </w:p>
    <w:p w14:paraId="6886CC4A" w14:textId="77777777" w:rsidR="007F4817" w:rsidRPr="00124371" w:rsidRDefault="007F4817" w:rsidP="007F4817">
      <w:pPr>
        <w:rPr>
          <w:rFonts w:ascii="Garamond" w:hAnsi="Garamond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2412"/>
        <w:gridCol w:w="2412"/>
        <w:gridCol w:w="2412"/>
        <w:gridCol w:w="2412"/>
      </w:tblGrid>
      <w:tr w:rsidR="007F4817" w:rsidRPr="00F12384" w14:paraId="5061E807" w14:textId="77777777" w:rsidTr="00EB5AC1">
        <w:trPr>
          <w:cantSplit/>
          <w:trHeight w:val="288"/>
          <w:tblHeader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83124" w14:textId="58E1CD6E" w:rsidR="007F4817" w:rsidRPr="00F12384" w:rsidRDefault="007F4817" w:rsidP="00EB5AC1">
            <w:pPr>
              <w:rPr>
                <w:rFonts w:ascii="Arial" w:hAnsi="Arial" w:cs="Arial"/>
                <w:b/>
                <w:sz w:val="20"/>
              </w:rPr>
            </w:pPr>
            <w:r w:rsidRPr="00F12384">
              <w:rPr>
                <w:rFonts w:ascii="Arial" w:hAnsi="Arial" w:cs="Arial"/>
                <w:b/>
                <w:sz w:val="20"/>
              </w:rPr>
              <w:t>Project Budget</w:t>
            </w:r>
            <w:r>
              <w:rPr>
                <w:rFonts w:ascii="Arial" w:hAnsi="Arial" w:cs="Arial"/>
                <w:b/>
                <w:sz w:val="20"/>
              </w:rPr>
              <w:t xml:space="preserve"> by Expense Category</w:t>
            </w:r>
            <w:r w:rsidR="000C5613">
              <w:rPr>
                <w:rFonts w:ascii="Arial" w:hAnsi="Arial" w:cs="Arial"/>
                <w:b/>
                <w:sz w:val="20"/>
              </w:rPr>
              <w:t xml:space="preserve"> (as applicable)</w:t>
            </w:r>
            <w:r w:rsidRPr="00F12384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7F4817" w:rsidRPr="00F12384" w14:paraId="16474140" w14:textId="77777777" w:rsidTr="00EB5AC1">
        <w:trPr>
          <w:cantSplit/>
          <w:trHeight w:val="130"/>
          <w:tblHeader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0F25FD" w14:textId="77777777" w:rsidR="007F4817" w:rsidRPr="00F12384" w:rsidRDefault="007F4817" w:rsidP="00EB5AC1">
            <w:pPr>
              <w:pStyle w:val="Head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145C1" w14:textId="77777777" w:rsidR="007F4817" w:rsidRPr="00F12384" w:rsidRDefault="007F4817" w:rsidP="00EB5AC1">
            <w:pPr>
              <w:pStyle w:val="Header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SDF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DFE11" w14:textId="77777777" w:rsidR="007F4817" w:rsidRPr="00F12384" w:rsidRDefault="007F4817" w:rsidP="00EB5AC1">
            <w:pPr>
              <w:pStyle w:val="Header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Applicant / Others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89CE1" w14:textId="77777777" w:rsidR="007F4817" w:rsidRPr="00F12384" w:rsidRDefault="007F4817" w:rsidP="00EB5AC1">
            <w:pPr>
              <w:pStyle w:val="Header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7F4817" w:rsidRPr="00F12384" w14:paraId="18B37570" w14:textId="77777777" w:rsidTr="00EB5AC1">
        <w:trPr>
          <w:cantSplit/>
          <w:trHeight w:val="130"/>
        </w:trPr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</w:tcPr>
          <w:p w14:paraId="469F021A" w14:textId="32A3873A" w:rsidR="007F4817" w:rsidRPr="00D33806" w:rsidRDefault="009A2F5C" w:rsidP="00EB5AC1">
            <w:pPr>
              <w:pStyle w:val="Header"/>
              <w:rPr>
                <w:rFonts w:ascii="Garamond" w:hAnsi="Garamond"/>
                <w:b/>
              </w:rPr>
            </w:pPr>
            <w:proofErr w:type="spellStart"/>
            <w:r w:rsidRPr="00D33806">
              <w:rPr>
                <w:rFonts w:ascii="Garamond" w:hAnsi="Garamond"/>
                <w:b/>
              </w:rPr>
              <w:t>PreDev</w:t>
            </w:r>
            <w:proofErr w:type="spellEnd"/>
            <w:r w:rsidRPr="00D33806">
              <w:rPr>
                <w:rFonts w:ascii="Garamond" w:hAnsi="Garamond"/>
                <w:b/>
              </w:rPr>
              <w:t>/Soft Costs</w:t>
            </w:r>
            <w:r w:rsidR="008D5AC7">
              <w:rPr>
                <w:rFonts w:ascii="Garamond" w:hAnsi="Garamond"/>
                <w:b/>
              </w:rPr>
              <w:t xml:space="preserve"> or </w:t>
            </w:r>
            <w:r w:rsidR="00D33806">
              <w:rPr>
                <w:rFonts w:ascii="Garamond" w:hAnsi="Garamond"/>
                <w:b/>
              </w:rPr>
              <w:t>Personnel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206EB8" w14:textId="77777777" w:rsidR="007F4817" w:rsidRPr="003C26CC" w:rsidRDefault="007F4817" w:rsidP="00EB5AC1">
            <w:pPr>
              <w:pStyle w:val="Header"/>
              <w:rPr>
                <w:rFonts w:ascii="Garamond" w:hAnsi="Garamond"/>
                <w:b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4696D" w14:textId="77777777" w:rsidR="007F4817" w:rsidRPr="003C26CC" w:rsidRDefault="007F4817" w:rsidP="00EB5AC1">
            <w:pPr>
              <w:pStyle w:val="Header"/>
              <w:rPr>
                <w:rFonts w:ascii="Garamond" w:hAnsi="Garamond"/>
                <w:b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D599C" w14:textId="77777777" w:rsidR="007F4817" w:rsidRPr="003C26CC" w:rsidRDefault="007F4817" w:rsidP="00EB5AC1">
            <w:pPr>
              <w:pStyle w:val="Header"/>
              <w:rPr>
                <w:rFonts w:ascii="Garamond" w:hAnsi="Garamond"/>
                <w:b/>
              </w:rPr>
            </w:pPr>
          </w:p>
        </w:tc>
      </w:tr>
      <w:tr w:rsidR="007F4817" w:rsidRPr="00F12384" w14:paraId="7C0311D6" w14:textId="77777777" w:rsidTr="00EB5AC1">
        <w:trPr>
          <w:cantSplit/>
          <w:trHeight w:val="130"/>
        </w:trPr>
        <w:tc>
          <w:tcPr>
            <w:tcW w:w="2412" w:type="dxa"/>
          </w:tcPr>
          <w:p w14:paraId="37AD1345" w14:textId="4687880C" w:rsidR="007F4817" w:rsidRPr="003C26CC" w:rsidRDefault="009A2F5C" w:rsidP="00EB5AC1">
            <w:pPr>
              <w:pStyle w:val="Header"/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Energy Audit or Modeling 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05C8FFC8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0B095A99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00E5693E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</w:tr>
      <w:tr w:rsidR="007F4817" w:rsidRPr="00F12384" w14:paraId="7FB7D199" w14:textId="77777777" w:rsidTr="00EB5AC1">
        <w:trPr>
          <w:cantSplit/>
          <w:trHeight w:val="130"/>
        </w:trPr>
        <w:tc>
          <w:tcPr>
            <w:tcW w:w="2412" w:type="dxa"/>
          </w:tcPr>
          <w:p w14:paraId="1CD0464B" w14:textId="587B153E" w:rsidR="007F4817" w:rsidRPr="003C26CC" w:rsidRDefault="009A2F5C" w:rsidP="00EB5AC1">
            <w:pPr>
              <w:pStyle w:val="Header"/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Other Energy Soft Costs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7D255A86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1D0EB820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58BA5766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</w:tr>
      <w:tr w:rsidR="007F4817" w:rsidRPr="00F12384" w14:paraId="24EBFA9B" w14:textId="77777777" w:rsidTr="00EB5AC1">
        <w:trPr>
          <w:cantSplit/>
          <w:trHeight w:val="130"/>
        </w:trPr>
        <w:tc>
          <w:tcPr>
            <w:tcW w:w="2412" w:type="dxa"/>
          </w:tcPr>
          <w:p w14:paraId="49F0C9DA" w14:textId="5ADFE3C4" w:rsidR="007F4817" w:rsidRPr="003C26CC" w:rsidRDefault="00D33806" w:rsidP="00EB5AC1">
            <w:pPr>
              <w:pStyle w:val="Header"/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Salaries/</w:t>
            </w:r>
            <w:r w:rsidR="007F4817" w:rsidRPr="003C26CC">
              <w:rPr>
                <w:rFonts w:ascii="Garamond" w:hAnsi="Garamond"/>
              </w:rPr>
              <w:t>Consultants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357C7FFF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04471E46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37612598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</w:tr>
      <w:tr w:rsidR="007F4817" w:rsidRPr="00F12384" w14:paraId="7955E32C" w14:textId="77777777" w:rsidTr="00EB5AC1">
        <w:trPr>
          <w:cantSplit/>
          <w:trHeight w:val="130"/>
        </w:trPr>
        <w:tc>
          <w:tcPr>
            <w:tcW w:w="2412" w:type="dxa"/>
            <w:tcBorders>
              <w:right w:val="single" w:sz="4" w:space="0" w:color="auto"/>
            </w:tcBorders>
          </w:tcPr>
          <w:p w14:paraId="0BF9E39B" w14:textId="04EAC00C" w:rsidR="007F4817" w:rsidRPr="003C26CC" w:rsidRDefault="009A2F5C" w:rsidP="00EB5AC1">
            <w:pPr>
              <w:pStyle w:val="Head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Hard Costs (Total Installed Cost)</w:t>
            </w:r>
            <w:r w:rsidR="008D5AC7">
              <w:rPr>
                <w:rFonts w:ascii="Garamond" w:hAnsi="Garamond"/>
                <w:b/>
              </w:rPr>
              <w:t xml:space="preserve"> or </w:t>
            </w:r>
            <w:r w:rsidR="00D33806">
              <w:rPr>
                <w:rFonts w:ascii="Garamond" w:hAnsi="Garamond"/>
                <w:b/>
              </w:rPr>
              <w:t>Expenses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9D55E1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43E6E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BC372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</w:p>
        </w:tc>
      </w:tr>
      <w:tr w:rsidR="007F4817" w:rsidRPr="00F12384" w14:paraId="090186F6" w14:textId="77777777" w:rsidTr="00EB5AC1">
        <w:trPr>
          <w:cantSplit/>
          <w:trHeight w:val="130"/>
        </w:trPr>
        <w:tc>
          <w:tcPr>
            <w:tcW w:w="2412" w:type="dxa"/>
          </w:tcPr>
          <w:p w14:paraId="6EF90B5D" w14:textId="3CD63BA4" w:rsidR="007F4817" w:rsidRPr="003C26CC" w:rsidRDefault="009A2F5C" w:rsidP="00EB5AC1">
            <w:pPr>
              <w:pStyle w:val="Header"/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Building Envelope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6335DCB4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2460D137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3146ED12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</w:tr>
      <w:tr w:rsidR="007F4817" w:rsidRPr="00F12384" w14:paraId="20152FDE" w14:textId="77777777" w:rsidTr="00EB5AC1">
        <w:trPr>
          <w:cantSplit/>
          <w:trHeight w:val="130"/>
        </w:trPr>
        <w:tc>
          <w:tcPr>
            <w:tcW w:w="2412" w:type="dxa"/>
          </w:tcPr>
          <w:p w14:paraId="1AA3406B" w14:textId="01BACDA9" w:rsidR="007F4817" w:rsidRPr="003C26CC" w:rsidRDefault="009A2F5C" w:rsidP="00EB5AC1">
            <w:pPr>
              <w:pStyle w:val="Header"/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HVAC</w:t>
            </w:r>
          </w:p>
        </w:tc>
        <w:tc>
          <w:tcPr>
            <w:tcW w:w="2412" w:type="dxa"/>
          </w:tcPr>
          <w:p w14:paraId="03EB136E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</w:tcPr>
          <w:p w14:paraId="6C550C2B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</w:tcPr>
          <w:p w14:paraId="15C0CA14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</w:tr>
      <w:tr w:rsidR="007F4817" w:rsidRPr="00F12384" w14:paraId="43DA4D09" w14:textId="77777777" w:rsidTr="00EB5AC1">
        <w:trPr>
          <w:cantSplit/>
          <w:trHeight w:val="130"/>
        </w:trPr>
        <w:tc>
          <w:tcPr>
            <w:tcW w:w="2412" w:type="dxa"/>
          </w:tcPr>
          <w:p w14:paraId="67DA1FE1" w14:textId="76708004" w:rsidR="007F4817" w:rsidRPr="003C26CC" w:rsidRDefault="009A2F5C" w:rsidP="00EB5AC1">
            <w:pPr>
              <w:pStyle w:val="Header"/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Lighting</w:t>
            </w:r>
          </w:p>
        </w:tc>
        <w:tc>
          <w:tcPr>
            <w:tcW w:w="2412" w:type="dxa"/>
          </w:tcPr>
          <w:p w14:paraId="3605D879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</w:tcPr>
          <w:p w14:paraId="194E7CB7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</w:tcPr>
          <w:p w14:paraId="73133B63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</w:tr>
      <w:tr w:rsidR="007F4817" w:rsidRPr="00F12384" w14:paraId="1967E2DD" w14:textId="77777777" w:rsidTr="00EB5AC1">
        <w:trPr>
          <w:cantSplit/>
          <w:trHeight w:val="130"/>
        </w:trPr>
        <w:tc>
          <w:tcPr>
            <w:tcW w:w="2412" w:type="dxa"/>
          </w:tcPr>
          <w:p w14:paraId="28CA26B7" w14:textId="54EC1F6D" w:rsidR="007F4817" w:rsidRPr="003C26CC" w:rsidRDefault="009A2F5C" w:rsidP="00EB5AC1">
            <w:pPr>
              <w:pStyle w:val="Header"/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Other Energy Measures</w:t>
            </w:r>
          </w:p>
        </w:tc>
        <w:tc>
          <w:tcPr>
            <w:tcW w:w="2412" w:type="dxa"/>
          </w:tcPr>
          <w:p w14:paraId="6E3C0927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</w:tcPr>
          <w:p w14:paraId="103812BC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</w:tcPr>
          <w:p w14:paraId="5233699F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</w:tr>
      <w:tr w:rsidR="007F4817" w:rsidRPr="00F12384" w14:paraId="3E7DBC46" w14:textId="77777777" w:rsidTr="00EB5AC1">
        <w:trPr>
          <w:cantSplit/>
          <w:trHeight w:val="130"/>
        </w:trPr>
        <w:tc>
          <w:tcPr>
            <w:tcW w:w="2412" w:type="dxa"/>
          </w:tcPr>
          <w:p w14:paraId="4176F38E" w14:textId="017E80D4" w:rsidR="007F4817" w:rsidRPr="003C26CC" w:rsidRDefault="009A2F5C" w:rsidP="00EB5AC1">
            <w:pPr>
              <w:pStyle w:val="Header"/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Solar or Renewable Energy</w:t>
            </w:r>
          </w:p>
        </w:tc>
        <w:tc>
          <w:tcPr>
            <w:tcW w:w="2412" w:type="dxa"/>
          </w:tcPr>
          <w:p w14:paraId="0B6A5C11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</w:tcPr>
          <w:p w14:paraId="0A5AA49D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</w:tcPr>
          <w:p w14:paraId="5269C37F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</w:tr>
      <w:tr w:rsidR="00D33806" w:rsidRPr="00F12384" w14:paraId="529497AE" w14:textId="77777777" w:rsidTr="00EB5AC1">
        <w:trPr>
          <w:cantSplit/>
          <w:trHeight w:val="130"/>
        </w:trPr>
        <w:tc>
          <w:tcPr>
            <w:tcW w:w="2412" w:type="dxa"/>
          </w:tcPr>
          <w:p w14:paraId="1C342015" w14:textId="7C11DE09" w:rsidR="00D33806" w:rsidRPr="003C26CC" w:rsidDel="009A2F5C" w:rsidRDefault="00D33806" w:rsidP="00D33806">
            <w:pPr>
              <w:pStyle w:val="Header"/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Travel</w:t>
            </w:r>
          </w:p>
        </w:tc>
        <w:tc>
          <w:tcPr>
            <w:tcW w:w="2412" w:type="dxa"/>
          </w:tcPr>
          <w:p w14:paraId="16BF76F0" w14:textId="146A711D" w:rsidR="00D33806" w:rsidRPr="003C26CC" w:rsidRDefault="00D33806" w:rsidP="00D33806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</w:tcPr>
          <w:p w14:paraId="4A428D3C" w14:textId="52821C29" w:rsidR="00D33806" w:rsidRPr="003C26CC" w:rsidRDefault="00D33806" w:rsidP="00D33806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</w:tcPr>
          <w:p w14:paraId="76310B8A" w14:textId="647F2B55" w:rsidR="00D33806" w:rsidRPr="003C26CC" w:rsidRDefault="00D33806" w:rsidP="00D33806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</w:tr>
      <w:tr w:rsidR="00D33806" w:rsidRPr="00F12384" w14:paraId="10BB8E5B" w14:textId="77777777" w:rsidTr="00EB5AC1">
        <w:trPr>
          <w:cantSplit/>
          <w:trHeight w:val="130"/>
        </w:trPr>
        <w:tc>
          <w:tcPr>
            <w:tcW w:w="9648" w:type="dxa"/>
            <w:gridSpan w:val="4"/>
          </w:tcPr>
          <w:p w14:paraId="78AC9ACC" w14:textId="77777777" w:rsidR="00D33806" w:rsidRPr="007E4578" w:rsidRDefault="00D33806" w:rsidP="00D33806">
            <w:pPr>
              <w:pStyle w:val="Header"/>
              <w:jc w:val="center"/>
            </w:pPr>
            <w:r w:rsidRPr="00AB71A1">
              <w:rPr>
                <w:rFonts w:ascii="Garamond" w:hAnsi="Garamond" w:cs="Arial"/>
              </w:rPr>
              <w:t>[add as many rows and customize as necessary]</w:t>
            </w:r>
          </w:p>
        </w:tc>
      </w:tr>
      <w:tr w:rsidR="00D33806" w:rsidRPr="00F12384" w14:paraId="3AA80FE6" w14:textId="77777777" w:rsidTr="00EB5AC1">
        <w:trPr>
          <w:cantSplit/>
          <w:trHeight w:val="130"/>
        </w:trPr>
        <w:tc>
          <w:tcPr>
            <w:tcW w:w="2412" w:type="dxa"/>
            <w:tcBorders>
              <w:bottom w:val="single" w:sz="4" w:space="0" w:color="auto"/>
            </w:tcBorders>
          </w:tcPr>
          <w:p w14:paraId="0650F17C" w14:textId="77777777" w:rsidR="00D33806" w:rsidRPr="00846C5F" w:rsidRDefault="00D33806" w:rsidP="00D33806">
            <w:pPr>
              <w:jc w:val="right"/>
              <w:rPr>
                <w:rFonts w:ascii="Garamond" w:hAnsi="Garamond"/>
                <w:b/>
              </w:rPr>
            </w:pPr>
            <w:r w:rsidRPr="00846C5F">
              <w:rPr>
                <w:rFonts w:ascii="Garamond" w:hAnsi="Garamond"/>
                <w:b/>
              </w:rPr>
              <w:t>TOTALS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6A4CCCE7" w14:textId="77777777" w:rsidR="00D33806" w:rsidRPr="00846C5F" w:rsidRDefault="00D33806" w:rsidP="00D33806">
            <w:pPr>
              <w:pStyle w:val="Header"/>
              <w:rPr>
                <w:rFonts w:ascii="Garamond" w:hAnsi="Garamond"/>
                <w:b/>
              </w:rPr>
            </w:pPr>
            <w:r w:rsidRPr="00846C5F">
              <w:rPr>
                <w:rFonts w:ascii="Garamond" w:hAnsi="Garamond"/>
                <w:b/>
              </w:rPr>
              <w:t>$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1F5DB63A" w14:textId="77777777" w:rsidR="00D33806" w:rsidRPr="00846C5F" w:rsidRDefault="00D33806" w:rsidP="00D33806">
            <w:pPr>
              <w:pStyle w:val="Header"/>
              <w:rPr>
                <w:rFonts w:ascii="Garamond" w:hAnsi="Garamond"/>
                <w:b/>
              </w:rPr>
            </w:pPr>
            <w:r w:rsidRPr="00846C5F">
              <w:rPr>
                <w:rFonts w:ascii="Garamond" w:hAnsi="Garamond"/>
                <w:b/>
              </w:rPr>
              <w:t>$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69248FA8" w14:textId="77777777" w:rsidR="00D33806" w:rsidRPr="00846C5F" w:rsidRDefault="00D33806" w:rsidP="00D33806">
            <w:pPr>
              <w:pStyle w:val="Header"/>
              <w:rPr>
                <w:rFonts w:ascii="Garamond" w:hAnsi="Garamond"/>
                <w:b/>
              </w:rPr>
            </w:pPr>
            <w:r w:rsidRPr="00846C5F">
              <w:rPr>
                <w:rFonts w:ascii="Garamond" w:hAnsi="Garamond"/>
                <w:b/>
              </w:rPr>
              <w:t>$</w:t>
            </w:r>
          </w:p>
        </w:tc>
      </w:tr>
    </w:tbl>
    <w:p w14:paraId="5C76CBA9" w14:textId="77777777" w:rsidR="007F4817" w:rsidRPr="00124371" w:rsidRDefault="007F4817" w:rsidP="007F4817">
      <w:pPr>
        <w:rPr>
          <w:rFonts w:ascii="Garamond" w:hAnsi="Garamond"/>
        </w:rPr>
      </w:pPr>
    </w:p>
    <w:p w14:paraId="546FFBD1" w14:textId="77777777" w:rsidR="007F4817" w:rsidRPr="00124371" w:rsidRDefault="007F4817" w:rsidP="007F4817">
      <w:pPr>
        <w:rPr>
          <w:rFonts w:ascii="Garamond" w:hAnsi="Garamond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2412"/>
        <w:gridCol w:w="2412"/>
        <w:gridCol w:w="2412"/>
        <w:gridCol w:w="2412"/>
      </w:tblGrid>
      <w:tr w:rsidR="007F4817" w:rsidRPr="00F12384" w14:paraId="49175D3E" w14:textId="77777777" w:rsidTr="00EB5AC1">
        <w:trPr>
          <w:cantSplit/>
          <w:trHeight w:val="288"/>
          <w:tblHeader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C7091" w14:textId="77777777" w:rsidR="007F4817" w:rsidRPr="00F12384" w:rsidRDefault="007F4817" w:rsidP="00EB5A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Project Budget by Task:</w:t>
            </w:r>
          </w:p>
        </w:tc>
      </w:tr>
      <w:tr w:rsidR="007F4817" w:rsidRPr="00F12384" w14:paraId="07C19256" w14:textId="77777777" w:rsidTr="00EB5AC1">
        <w:trPr>
          <w:cantSplit/>
          <w:trHeight w:val="76"/>
          <w:tblHeader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60E2F3" w14:textId="77777777" w:rsidR="007F4817" w:rsidRPr="00F12384" w:rsidRDefault="007F4817" w:rsidP="00EB5A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F4C6F" w14:textId="77777777" w:rsidR="007F4817" w:rsidRPr="00F12384" w:rsidRDefault="007F4817" w:rsidP="00EB5AC1">
            <w:pPr>
              <w:pStyle w:val="Header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SDF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41517" w14:textId="77777777" w:rsidR="007F4817" w:rsidRPr="00F12384" w:rsidRDefault="007F4817" w:rsidP="00EB5AC1">
            <w:pPr>
              <w:pStyle w:val="Header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Applicant / Others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9FA3B" w14:textId="77777777" w:rsidR="007F4817" w:rsidRPr="00F12384" w:rsidRDefault="007F4817" w:rsidP="00EB5AC1">
            <w:pPr>
              <w:pStyle w:val="Header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7F4817" w:rsidRPr="00F12384" w14:paraId="7FC86D00" w14:textId="77777777" w:rsidTr="00EB5AC1">
        <w:trPr>
          <w:cantSplit/>
          <w:trHeight w:val="76"/>
        </w:trPr>
        <w:tc>
          <w:tcPr>
            <w:tcW w:w="2412" w:type="dxa"/>
            <w:tcBorders>
              <w:top w:val="single" w:sz="4" w:space="0" w:color="auto"/>
            </w:tcBorders>
          </w:tcPr>
          <w:p w14:paraId="2817AC1C" w14:textId="77777777" w:rsidR="007F4817" w:rsidRPr="003C26CC" w:rsidRDefault="007F4817" w:rsidP="00EB5AC1">
            <w:pPr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Task 1: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2F3270DC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3D2074B9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212ABE04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</w:tr>
      <w:tr w:rsidR="007F4817" w:rsidRPr="00F12384" w14:paraId="041CD6EF" w14:textId="77777777" w:rsidTr="00EB5AC1">
        <w:trPr>
          <w:cantSplit/>
          <w:trHeight w:val="76"/>
        </w:trPr>
        <w:tc>
          <w:tcPr>
            <w:tcW w:w="2412" w:type="dxa"/>
          </w:tcPr>
          <w:p w14:paraId="470A9921" w14:textId="77777777" w:rsidR="007F4817" w:rsidRPr="003C26CC" w:rsidRDefault="007F4817" w:rsidP="00EB5AC1">
            <w:pPr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Task 2:</w:t>
            </w:r>
          </w:p>
        </w:tc>
        <w:tc>
          <w:tcPr>
            <w:tcW w:w="2412" w:type="dxa"/>
          </w:tcPr>
          <w:p w14:paraId="7CA151D7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</w:tcPr>
          <w:p w14:paraId="53CD908D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</w:tcPr>
          <w:p w14:paraId="102F5D59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</w:tr>
      <w:tr w:rsidR="007F4817" w:rsidRPr="00F12384" w14:paraId="3C85827F" w14:textId="77777777" w:rsidTr="00EB5AC1">
        <w:trPr>
          <w:cantSplit/>
          <w:trHeight w:val="76"/>
        </w:trPr>
        <w:tc>
          <w:tcPr>
            <w:tcW w:w="2412" w:type="dxa"/>
          </w:tcPr>
          <w:p w14:paraId="616E39C2" w14:textId="77777777" w:rsidR="007F4817" w:rsidRPr="003C26CC" w:rsidRDefault="007F4817" w:rsidP="00EB5AC1">
            <w:pPr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Task 3:</w:t>
            </w:r>
          </w:p>
        </w:tc>
        <w:tc>
          <w:tcPr>
            <w:tcW w:w="2412" w:type="dxa"/>
          </w:tcPr>
          <w:p w14:paraId="5CAAA463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</w:tcPr>
          <w:p w14:paraId="19714CCC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</w:tcPr>
          <w:p w14:paraId="2A9BF7FE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</w:tr>
      <w:tr w:rsidR="007F4817" w:rsidRPr="00F12384" w14:paraId="78805E26" w14:textId="77777777" w:rsidTr="00EB5AC1">
        <w:trPr>
          <w:cantSplit/>
          <w:trHeight w:val="76"/>
        </w:trPr>
        <w:tc>
          <w:tcPr>
            <w:tcW w:w="2412" w:type="dxa"/>
          </w:tcPr>
          <w:p w14:paraId="68EC16F4" w14:textId="77777777" w:rsidR="007F4817" w:rsidRPr="003C26CC" w:rsidRDefault="007F4817" w:rsidP="00EB5AC1">
            <w:pPr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Task 4:</w:t>
            </w:r>
          </w:p>
        </w:tc>
        <w:tc>
          <w:tcPr>
            <w:tcW w:w="2412" w:type="dxa"/>
          </w:tcPr>
          <w:p w14:paraId="44398028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</w:tcPr>
          <w:p w14:paraId="6CF65F7C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  <w:tc>
          <w:tcPr>
            <w:tcW w:w="2412" w:type="dxa"/>
          </w:tcPr>
          <w:p w14:paraId="42BA19E6" w14:textId="77777777" w:rsidR="007F4817" w:rsidRPr="003C26CC" w:rsidRDefault="007F4817" w:rsidP="00EB5AC1">
            <w:pPr>
              <w:pStyle w:val="Header"/>
              <w:rPr>
                <w:rFonts w:ascii="Garamond" w:hAnsi="Garamond"/>
              </w:rPr>
            </w:pPr>
            <w:r w:rsidRPr="003C26CC">
              <w:rPr>
                <w:rFonts w:ascii="Garamond" w:hAnsi="Garamond"/>
              </w:rPr>
              <w:t>$</w:t>
            </w:r>
          </w:p>
        </w:tc>
      </w:tr>
      <w:tr w:rsidR="007F4817" w:rsidRPr="00F12384" w14:paraId="3A570334" w14:textId="77777777" w:rsidTr="00EB5AC1">
        <w:trPr>
          <w:cantSplit/>
          <w:trHeight w:val="76"/>
        </w:trPr>
        <w:tc>
          <w:tcPr>
            <w:tcW w:w="9648" w:type="dxa"/>
            <w:gridSpan w:val="4"/>
          </w:tcPr>
          <w:p w14:paraId="6FA8D096" w14:textId="77777777" w:rsidR="007F4817" w:rsidRPr="00846C5F" w:rsidRDefault="007F4817" w:rsidP="00EB5AC1">
            <w:pPr>
              <w:jc w:val="center"/>
              <w:rPr>
                <w:rFonts w:ascii="Garamond" w:hAnsi="Garamond"/>
              </w:rPr>
            </w:pPr>
            <w:r w:rsidRPr="00AB71A1">
              <w:rPr>
                <w:rFonts w:ascii="Garamond" w:hAnsi="Garamond"/>
              </w:rPr>
              <w:t>[add as many rows as necessary]</w:t>
            </w:r>
          </w:p>
        </w:tc>
      </w:tr>
      <w:tr w:rsidR="007F4817" w:rsidRPr="00F12384" w14:paraId="31C8E717" w14:textId="77777777" w:rsidTr="00EB5AC1">
        <w:trPr>
          <w:cantSplit/>
          <w:trHeight w:val="76"/>
        </w:trPr>
        <w:tc>
          <w:tcPr>
            <w:tcW w:w="2412" w:type="dxa"/>
            <w:tcBorders>
              <w:bottom w:val="single" w:sz="4" w:space="0" w:color="auto"/>
            </w:tcBorders>
          </w:tcPr>
          <w:p w14:paraId="3722AD58" w14:textId="77777777" w:rsidR="007F4817" w:rsidRPr="00846C5F" w:rsidRDefault="007F4817" w:rsidP="00EB5AC1">
            <w:pPr>
              <w:jc w:val="right"/>
              <w:rPr>
                <w:rFonts w:ascii="Garamond" w:hAnsi="Garamond"/>
                <w:b/>
              </w:rPr>
            </w:pPr>
            <w:r w:rsidRPr="00846C5F">
              <w:rPr>
                <w:rFonts w:ascii="Garamond" w:hAnsi="Garamond"/>
                <w:b/>
              </w:rPr>
              <w:t>TOTALS</w:t>
            </w:r>
          </w:p>
          <w:p w14:paraId="4860DF70" w14:textId="77777777" w:rsidR="007F4817" w:rsidRPr="00846C5F" w:rsidRDefault="007F4817" w:rsidP="00EB5AC1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476896B1" w14:textId="77777777" w:rsidR="007F4817" w:rsidRPr="00846C5F" w:rsidRDefault="007F4817" w:rsidP="00EB5AC1">
            <w:pPr>
              <w:pStyle w:val="Header"/>
              <w:rPr>
                <w:rFonts w:ascii="Garamond" w:hAnsi="Garamond"/>
                <w:b/>
              </w:rPr>
            </w:pPr>
            <w:r w:rsidRPr="00846C5F">
              <w:rPr>
                <w:rFonts w:ascii="Garamond" w:hAnsi="Garamond"/>
                <w:b/>
              </w:rPr>
              <w:t>$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1269D753" w14:textId="77777777" w:rsidR="007F4817" w:rsidRPr="00846C5F" w:rsidRDefault="007F4817" w:rsidP="00EB5AC1">
            <w:pPr>
              <w:pStyle w:val="Header"/>
              <w:rPr>
                <w:rFonts w:ascii="Garamond" w:hAnsi="Garamond"/>
                <w:b/>
              </w:rPr>
            </w:pPr>
            <w:r w:rsidRPr="00846C5F">
              <w:rPr>
                <w:rFonts w:ascii="Garamond" w:hAnsi="Garamond"/>
                <w:b/>
              </w:rPr>
              <w:t>$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01764886" w14:textId="77777777" w:rsidR="007F4817" w:rsidRPr="00846C5F" w:rsidRDefault="007F4817" w:rsidP="00EB5AC1">
            <w:pPr>
              <w:pStyle w:val="Header"/>
              <w:rPr>
                <w:rFonts w:ascii="Garamond" w:hAnsi="Garamond"/>
                <w:b/>
              </w:rPr>
            </w:pPr>
            <w:r w:rsidRPr="00846C5F">
              <w:rPr>
                <w:rFonts w:ascii="Garamond" w:hAnsi="Garamond"/>
                <w:b/>
              </w:rPr>
              <w:t>$</w:t>
            </w:r>
          </w:p>
        </w:tc>
      </w:tr>
    </w:tbl>
    <w:p w14:paraId="03562FDB" w14:textId="77777777" w:rsidR="007F4817" w:rsidRPr="00124371" w:rsidRDefault="007F4817" w:rsidP="007F4817">
      <w:pPr>
        <w:rPr>
          <w:rFonts w:ascii="Garamond" w:hAnsi="Garamond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9648"/>
      </w:tblGrid>
      <w:tr w:rsidR="007F4817" w:rsidRPr="00F12384" w14:paraId="3CFD4CB7" w14:textId="77777777" w:rsidTr="00EB5AC1">
        <w:trPr>
          <w:cantSplit/>
        </w:trPr>
        <w:tc>
          <w:tcPr>
            <w:tcW w:w="9648" w:type="dxa"/>
          </w:tcPr>
          <w:p w14:paraId="1C76A304" w14:textId="2F236476" w:rsidR="007F4817" w:rsidRPr="00124371" w:rsidRDefault="007F4817" w:rsidP="00EB5AC1">
            <w:pPr>
              <w:rPr>
                <w:rFonts w:ascii="Garamond" w:hAnsi="Garamond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What is the Source and Nature of the Applicant’s </w:t>
            </w:r>
            <w:r w:rsidR="009E34FA">
              <w:rPr>
                <w:rFonts w:ascii="Arial" w:hAnsi="Arial" w:cs="Arial"/>
                <w:b/>
                <w:sz w:val="20"/>
              </w:rPr>
              <w:t>Contributed</w:t>
            </w:r>
            <w:r>
              <w:rPr>
                <w:rFonts w:ascii="Arial" w:hAnsi="Arial" w:cs="Arial"/>
                <w:b/>
                <w:sz w:val="20"/>
              </w:rPr>
              <w:t xml:space="preserve"> Dollars:</w:t>
            </w:r>
          </w:p>
          <w:p w14:paraId="0E588000" w14:textId="77777777" w:rsidR="007F4817" w:rsidRPr="00124371" w:rsidRDefault="007F4817" w:rsidP="00EB5AC1">
            <w:pPr>
              <w:rPr>
                <w:rFonts w:ascii="Garamond" w:hAnsi="Garamond" w:cs="Arial"/>
                <w:b/>
                <w:sz w:val="20"/>
              </w:rPr>
            </w:pPr>
          </w:p>
          <w:p w14:paraId="743329EB" w14:textId="77777777" w:rsidR="007F4817" w:rsidRPr="00124371" w:rsidRDefault="007F4817" w:rsidP="00EB5AC1">
            <w:pPr>
              <w:rPr>
                <w:rFonts w:ascii="Garamond" w:hAnsi="Garamond" w:cs="Arial"/>
                <w:b/>
                <w:sz w:val="20"/>
              </w:rPr>
            </w:pPr>
          </w:p>
          <w:p w14:paraId="69DC217B" w14:textId="77777777" w:rsidR="007F4817" w:rsidRPr="00124371" w:rsidRDefault="007F4817" w:rsidP="00EB5AC1">
            <w:pPr>
              <w:rPr>
                <w:rFonts w:ascii="Garamond" w:hAnsi="Garamond" w:cs="Arial"/>
              </w:rPr>
            </w:pPr>
          </w:p>
        </w:tc>
      </w:tr>
    </w:tbl>
    <w:p w14:paraId="5C74EAEF" w14:textId="77777777" w:rsidR="007F4817" w:rsidRPr="00124371" w:rsidRDefault="007F4817" w:rsidP="007F4817">
      <w:pPr>
        <w:rPr>
          <w:rFonts w:ascii="Garamond" w:hAnsi="Garamond"/>
        </w:rPr>
      </w:pPr>
    </w:p>
    <w:p w14:paraId="0C65C698" w14:textId="77777777" w:rsidR="007F4817" w:rsidRPr="00124371" w:rsidRDefault="007F4817" w:rsidP="007F4817">
      <w:pPr>
        <w:rPr>
          <w:rFonts w:ascii="Garamond" w:hAnsi="Garamond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9648"/>
      </w:tblGrid>
      <w:tr w:rsidR="007F4817" w:rsidRPr="00F12384" w14:paraId="7771C128" w14:textId="77777777" w:rsidTr="00EB5AC1">
        <w:trPr>
          <w:cantSplit/>
        </w:trPr>
        <w:tc>
          <w:tcPr>
            <w:tcW w:w="9648" w:type="dxa"/>
          </w:tcPr>
          <w:p w14:paraId="37805AAF" w14:textId="77777777" w:rsidR="007F4817" w:rsidRPr="003C26CC" w:rsidRDefault="007F4817" w:rsidP="00EB5AC1">
            <w:pPr>
              <w:rPr>
                <w:rFonts w:ascii="Garamond" w:hAnsi="Garamond" w:cs="Arial"/>
              </w:rPr>
            </w:pPr>
            <w:r w:rsidRPr="00F12384">
              <w:rPr>
                <w:rFonts w:ascii="Arial" w:hAnsi="Arial" w:cs="Arial"/>
                <w:b/>
                <w:sz w:val="20"/>
              </w:rPr>
              <w:t>Benefits</w:t>
            </w:r>
            <w:r>
              <w:rPr>
                <w:rFonts w:ascii="Arial" w:hAnsi="Arial" w:cs="Arial"/>
                <w:b/>
                <w:sz w:val="20"/>
              </w:rPr>
              <w:t xml:space="preserve"> of this Project to the Applicant</w:t>
            </w:r>
            <w:r w:rsidRPr="00F12384">
              <w:rPr>
                <w:rFonts w:ascii="Arial" w:hAnsi="Arial" w:cs="Arial"/>
                <w:b/>
                <w:sz w:val="20"/>
              </w:rPr>
              <w:t>:</w:t>
            </w:r>
          </w:p>
          <w:p w14:paraId="5223BE85" w14:textId="77777777" w:rsidR="007F4817" w:rsidRPr="003C26CC" w:rsidRDefault="007F4817" w:rsidP="00EB5AC1">
            <w:pPr>
              <w:spacing w:before="120"/>
              <w:rPr>
                <w:rFonts w:ascii="Garamond" w:hAnsi="Garamond"/>
              </w:rPr>
            </w:pPr>
          </w:p>
          <w:p w14:paraId="4050D114" w14:textId="77777777" w:rsidR="007F4817" w:rsidRPr="003C26CC" w:rsidRDefault="007F4817" w:rsidP="00EB5AC1">
            <w:pPr>
              <w:rPr>
                <w:rFonts w:ascii="Garamond" w:hAnsi="Garamond"/>
              </w:rPr>
            </w:pPr>
          </w:p>
        </w:tc>
      </w:tr>
      <w:tr w:rsidR="007F4817" w:rsidRPr="00F12384" w14:paraId="0E546164" w14:textId="77777777" w:rsidTr="00EB5AC1">
        <w:trPr>
          <w:cantSplit/>
        </w:trPr>
        <w:tc>
          <w:tcPr>
            <w:tcW w:w="9648" w:type="dxa"/>
          </w:tcPr>
          <w:p w14:paraId="620C1404" w14:textId="77777777" w:rsidR="007F4817" w:rsidRPr="003C26CC" w:rsidRDefault="007F4817" w:rsidP="00EB5AC1">
            <w:pPr>
              <w:rPr>
                <w:rFonts w:ascii="Garamond" w:hAnsi="Garamond" w:cs="Arial"/>
              </w:rPr>
            </w:pPr>
            <w:r>
              <w:rPr>
                <w:rFonts w:ascii="Arial" w:hAnsi="Arial" w:cs="Arial"/>
                <w:b/>
                <w:sz w:val="20"/>
              </w:rPr>
              <w:t>Benefits of this Project to Others</w:t>
            </w:r>
            <w:r w:rsidRPr="00F12384">
              <w:rPr>
                <w:rFonts w:ascii="Arial" w:hAnsi="Arial" w:cs="Arial"/>
                <w:b/>
                <w:sz w:val="20"/>
              </w:rPr>
              <w:t>:</w:t>
            </w:r>
          </w:p>
          <w:p w14:paraId="0468BA4B" w14:textId="77777777" w:rsidR="007F4817" w:rsidRPr="003C26CC" w:rsidRDefault="007F4817" w:rsidP="00EB5AC1">
            <w:pPr>
              <w:spacing w:before="120"/>
              <w:rPr>
                <w:rFonts w:ascii="Garamond" w:hAnsi="Garamond"/>
              </w:rPr>
            </w:pPr>
          </w:p>
          <w:p w14:paraId="40BF84BF" w14:textId="77777777" w:rsidR="007F4817" w:rsidRPr="003C26CC" w:rsidRDefault="007F4817" w:rsidP="00EB5AC1">
            <w:pPr>
              <w:rPr>
                <w:rFonts w:ascii="Garamond" w:hAnsi="Garamond"/>
              </w:rPr>
            </w:pPr>
          </w:p>
        </w:tc>
      </w:tr>
      <w:tr w:rsidR="007F4817" w:rsidRPr="00F12384" w14:paraId="682EE4E5" w14:textId="77777777" w:rsidTr="00EB5AC1">
        <w:trPr>
          <w:cantSplit/>
        </w:trPr>
        <w:tc>
          <w:tcPr>
            <w:tcW w:w="9648" w:type="dxa"/>
          </w:tcPr>
          <w:p w14:paraId="5628F02D" w14:textId="77777777" w:rsidR="007F4817" w:rsidRPr="003C26CC" w:rsidRDefault="007F4817" w:rsidP="00EB5AC1">
            <w:pPr>
              <w:rPr>
                <w:rFonts w:ascii="Garamond" w:hAnsi="Garamond" w:cs="Arial"/>
              </w:rPr>
            </w:pPr>
            <w:r w:rsidRPr="00F12384">
              <w:rPr>
                <w:rFonts w:ascii="Arial" w:hAnsi="Arial" w:cs="Arial"/>
                <w:b/>
                <w:sz w:val="20"/>
              </w:rPr>
              <w:t xml:space="preserve">Other </w:t>
            </w:r>
            <w:r>
              <w:rPr>
                <w:rFonts w:ascii="Arial" w:hAnsi="Arial" w:cs="Arial"/>
                <w:b/>
                <w:sz w:val="20"/>
              </w:rPr>
              <w:t>Reasons SDF Should Approve this Application</w:t>
            </w:r>
            <w:r w:rsidRPr="00F12384">
              <w:rPr>
                <w:rFonts w:ascii="Arial" w:hAnsi="Arial" w:cs="Arial"/>
                <w:b/>
                <w:sz w:val="20"/>
              </w:rPr>
              <w:t>:</w:t>
            </w:r>
          </w:p>
          <w:p w14:paraId="7B92C6AF" w14:textId="77777777" w:rsidR="007F4817" w:rsidRPr="003C26CC" w:rsidRDefault="007F4817" w:rsidP="00EB5AC1">
            <w:pPr>
              <w:spacing w:before="120"/>
              <w:rPr>
                <w:rFonts w:ascii="Garamond" w:hAnsi="Garamond"/>
              </w:rPr>
            </w:pPr>
          </w:p>
          <w:p w14:paraId="48DD2DB2" w14:textId="77777777" w:rsidR="007F4817" w:rsidRPr="003C26CC" w:rsidRDefault="007F4817" w:rsidP="00EB5AC1">
            <w:pPr>
              <w:rPr>
                <w:rFonts w:ascii="Garamond" w:hAnsi="Garamond"/>
              </w:rPr>
            </w:pPr>
          </w:p>
        </w:tc>
      </w:tr>
    </w:tbl>
    <w:p w14:paraId="6A102039" w14:textId="77777777" w:rsidR="007F4817" w:rsidRPr="005670C7" w:rsidRDefault="007F4817" w:rsidP="007F4817">
      <w:pPr>
        <w:rPr>
          <w:rFonts w:ascii="Garamond" w:hAnsi="Garamond"/>
        </w:rPr>
      </w:pPr>
    </w:p>
    <w:p w14:paraId="07B10E4A" w14:textId="77777777" w:rsidR="007F4817" w:rsidRPr="005670C7" w:rsidRDefault="007F4817" w:rsidP="007F4817">
      <w:pPr>
        <w:rPr>
          <w:rFonts w:ascii="Garamond" w:hAnsi="Garamond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9648"/>
      </w:tblGrid>
      <w:tr w:rsidR="007F4817" w:rsidRPr="00F12384" w14:paraId="62A9F473" w14:textId="77777777" w:rsidTr="00EB5AC1">
        <w:trPr>
          <w:cantSplit/>
        </w:trPr>
        <w:tc>
          <w:tcPr>
            <w:tcW w:w="9648" w:type="dxa"/>
          </w:tcPr>
          <w:p w14:paraId="2E7DEFB8" w14:textId="77777777" w:rsidR="007F4817" w:rsidRDefault="007F4817" w:rsidP="00EB5AC1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List of Supplemental Documents or Materials Attached to this Application:  </w:t>
            </w:r>
          </w:p>
          <w:p w14:paraId="30624095" w14:textId="77777777" w:rsidR="007F4817" w:rsidRDefault="007F4817" w:rsidP="00EB5AC1">
            <w:pPr>
              <w:rPr>
                <w:rFonts w:ascii="Arial" w:hAnsi="Arial" w:cs="Arial"/>
                <w:b/>
                <w:sz w:val="20"/>
              </w:rPr>
            </w:pPr>
          </w:p>
          <w:p w14:paraId="44546CB2" w14:textId="77777777" w:rsidR="007F4817" w:rsidRDefault="007F4817" w:rsidP="00EB5AC1">
            <w:pPr>
              <w:rPr>
                <w:rFonts w:ascii="Arial" w:hAnsi="Arial" w:cs="Arial"/>
                <w:b/>
                <w:sz w:val="20"/>
              </w:rPr>
            </w:pPr>
          </w:p>
          <w:p w14:paraId="75DAB6F6" w14:textId="77777777" w:rsidR="007F4817" w:rsidRPr="00F12384" w:rsidRDefault="007F4817" w:rsidP="00EB5AC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D13CE00" w14:textId="77777777" w:rsidR="007F4817" w:rsidRDefault="007F4817" w:rsidP="007F4817">
      <w:pPr>
        <w:rPr>
          <w:rFonts w:ascii="Garamond" w:hAnsi="Garamond"/>
        </w:rPr>
      </w:pPr>
    </w:p>
    <w:p w14:paraId="6BD290E4" w14:textId="77777777" w:rsidR="007F4817" w:rsidRDefault="007F4817" w:rsidP="007F4817">
      <w:pPr>
        <w:rPr>
          <w:rFonts w:ascii="Garamond" w:hAnsi="Garamond"/>
        </w:rPr>
      </w:pPr>
    </w:p>
    <w:p w14:paraId="080D7231" w14:textId="77777777" w:rsidR="007F4817" w:rsidRPr="00124371" w:rsidRDefault="007F4817" w:rsidP="007F4817">
      <w:pPr>
        <w:rPr>
          <w:rFonts w:ascii="Garamond" w:hAnsi="Garamond"/>
        </w:rPr>
      </w:pPr>
    </w:p>
    <w:p w14:paraId="06E282EB" w14:textId="77777777" w:rsidR="007F4817" w:rsidRPr="00124371" w:rsidRDefault="007F4817" w:rsidP="007F4817">
      <w:pPr>
        <w:rPr>
          <w:rFonts w:ascii="Garamond" w:hAnsi="Garamond"/>
        </w:rPr>
      </w:pPr>
    </w:p>
    <w:p w14:paraId="3AC51EEE" w14:textId="77777777" w:rsidR="007F4817" w:rsidRDefault="007F4817" w:rsidP="007F4817">
      <w:pPr>
        <w:rPr>
          <w:rFonts w:ascii="Arial" w:hAnsi="Arial" w:cs="Arial"/>
          <w:b/>
          <w:sz w:val="20"/>
        </w:rPr>
      </w:pPr>
      <w:r w:rsidRPr="00CD05A6">
        <w:rPr>
          <w:rFonts w:ascii="Arial" w:hAnsi="Arial" w:cs="Arial"/>
          <w:b/>
          <w:sz w:val="20"/>
        </w:rPr>
        <w:t>Signature</w:t>
      </w:r>
    </w:p>
    <w:p w14:paraId="374054B9" w14:textId="77777777" w:rsidR="007F4817" w:rsidRPr="00124371" w:rsidRDefault="007F4817" w:rsidP="007F4817">
      <w:pPr>
        <w:rPr>
          <w:rFonts w:ascii="Garamond" w:hAnsi="Garamond" w:cs="Arial"/>
        </w:rPr>
      </w:pPr>
    </w:p>
    <w:p w14:paraId="39FF02E4" w14:textId="77777777" w:rsidR="007F4817" w:rsidRPr="003C26CC" w:rsidRDefault="007F4817" w:rsidP="007F4817">
      <w:pPr>
        <w:rPr>
          <w:rFonts w:ascii="Garamond" w:hAnsi="Garamond"/>
        </w:rPr>
      </w:pPr>
      <w:r w:rsidRPr="003C26CC">
        <w:rPr>
          <w:rFonts w:ascii="Garamond" w:hAnsi="Garamond"/>
        </w:rPr>
        <w:t>I declare that the information provided in this Grant Application is true and correct to the best of my knowledge.  I understand that the Sustainable Development Fund has no obligation to fund this Grant Application until and unless there is a written and executed grant agreement between the Applicant and SDF.</w:t>
      </w:r>
    </w:p>
    <w:p w14:paraId="071EBBD3" w14:textId="77777777" w:rsidR="007F4817" w:rsidRPr="003C26CC" w:rsidRDefault="007F4817" w:rsidP="007F4817">
      <w:pPr>
        <w:rPr>
          <w:rFonts w:ascii="Garamond" w:hAnsi="Garamond"/>
        </w:rPr>
      </w:pPr>
    </w:p>
    <w:p w14:paraId="41183CB5" w14:textId="77777777" w:rsidR="007F4817" w:rsidRPr="003C26CC" w:rsidRDefault="007F4817" w:rsidP="007F4817">
      <w:pPr>
        <w:rPr>
          <w:rFonts w:ascii="Garamond" w:hAnsi="Garamond"/>
        </w:rPr>
      </w:pPr>
    </w:p>
    <w:p w14:paraId="59DDC84A" w14:textId="77777777" w:rsidR="007F4817" w:rsidRPr="003C26CC" w:rsidRDefault="007F4817" w:rsidP="007F4817">
      <w:pPr>
        <w:rPr>
          <w:rFonts w:ascii="Garamond" w:hAnsi="Garamond"/>
        </w:rPr>
      </w:pPr>
    </w:p>
    <w:p w14:paraId="2C59A53D" w14:textId="77777777" w:rsidR="007F4817" w:rsidRPr="003C26CC" w:rsidRDefault="007F4817" w:rsidP="007F4817">
      <w:pPr>
        <w:rPr>
          <w:rFonts w:ascii="Garamond" w:hAnsi="Garamond"/>
        </w:rPr>
      </w:pPr>
      <w:r w:rsidRPr="003C26CC">
        <w:rPr>
          <w:rFonts w:ascii="Garamond" w:hAnsi="Garamond"/>
        </w:rPr>
        <w:t>_______________________________________</w:t>
      </w:r>
      <w:r w:rsidRPr="003C26CC">
        <w:rPr>
          <w:rFonts w:ascii="Garamond" w:hAnsi="Garamond"/>
        </w:rPr>
        <w:tab/>
      </w:r>
      <w:r w:rsidRPr="003C26CC">
        <w:rPr>
          <w:rFonts w:ascii="Garamond" w:hAnsi="Garamond"/>
        </w:rPr>
        <w:tab/>
        <w:t>_______________</w:t>
      </w:r>
    </w:p>
    <w:p w14:paraId="0624CD49" w14:textId="77777777" w:rsidR="007F4817" w:rsidRPr="003C26CC" w:rsidRDefault="007F4817" w:rsidP="007F4817">
      <w:pPr>
        <w:rPr>
          <w:rFonts w:ascii="Garamond" w:hAnsi="Garamond"/>
        </w:rPr>
      </w:pPr>
    </w:p>
    <w:p w14:paraId="4CE41EDE" w14:textId="77777777" w:rsidR="007F4817" w:rsidRPr="003C26CC" w:rsidRDefault="007F4817" w:rsidP="007F4817">
      <w:pPr>
        <w:rPr>
          <w:rFonts w:ascii="Garamond" w:hAnsi="Garamond"/>
        </w:rPr>
      </w:pPr>
      <w:r w:rsidRPr="003C26CC">
        <w:rPr>
          <w:rFonts w:ascii="Garamond" w:hAnsi="Garamond"/>
        </w:rPr>
        <w:t>[name]</w:t>
      </w:r>
      <w:r w:rsidRPr="003C26CC">
        <w:rPr>
          <w:rFonts w:ascii="Garamond" w:hAnsi="Garamond"/>
        </w:rPr>
        <w:tab/>
      </w:r>
      <w:r w:rsidRPr="003C26CC">
        <w:rPr>
          <w:rFonts w:ascii="Garamond" w:hAnsi="Garamond"/>
        </w:rPr>
        <w:tab/>
      </w:r>
      <w:r w:rsidRPr="003C26CC">
        <w:rPr>
          <w:rFonts w:ascii="Garamond" w:hAnsi="Garamond"/>
        </w:rPr>
        <w:tab/>
      </w:r>
      <w:r w:rsidRPr="003C26CC">
        <w:rPr>
          <w:rFonts w:ascii="Garamond" w:hAnsi="Garamond"/>
        </w:rPr>
        <w:tab/>
      </w:r>
      <w:r w:rsidRPr="003C26CC">
        <w:rPr>
          <w:rFonts w:ascii="Garamond" w:hAnsi="Garamond"/>
        </w:rPr>
        <w:tab/>
      </w:r>
      <w:r w:rsidRPr="003C26CC">
        <w:rPr>
          <w:rFonts w:ascii="Garamond" w:hAnsi="Garamond"/>
        </w:rPr>
        <w:tab/>
      </w:r>
      <w:r w:rsidRPr="003C26CC">
        <w:rPr>
          <w:rFonts w:ascii="Garamond" w:hAnsi="Garamond"/>
        </w:rPr>
        <w:tab/>
      </w:r>
      <w:r w:rsidRPr="003C26CC">
        <w:rPr>
          <w:rFonts w:ascii="Garamond" w:hAnsi="Garamond"/>
        </w:rPr>
        <w:tab/>
        <w:t>[date]</w:t>
      </w:r>
    </w:p>
    <w:p w14:paraId="66811113" w14:textId="77777777" w:rsidR="007F4817" w:rsidRPr="003C26CC" w:rsidRDefault="007F4817" w:rsidP="007F4817">
      <w:pPr>
        <w:rPr>
          <w:rFonts w:ascii="Garamond" w:hAnsi="Garamond"/>
        </w:rPr>
      </w:pPr>
      <w:r w:rsidRPr="003C26CC">
        <w:rPr>
          <w:rFonts w:ascii="Garamond" w:hAnsi="Garamond"/>
        </w:rPr>
        <w:t>[title]</w:t>
      </w:r>
    </w:p>
    <w:p w14:paraId="0078EB5C" w14:textId="77777777" w:rsidR="007F4817" w:rsidRPr="003C26CC" w:rsidRDefault="007F4817" w:rsidP="007F4817">
      <w:pPr>
        <w:rPr>
          <w:rFonts w:ascii="Garamond" w:hAnsi="Garamond"/>
        </w:rPr>
      </w:pPr>
      <w:r w:rsidRPr="003C26CC">
        <w:rPr>
          <w:rFonts w:ascii="Garamond" w:hAnsi="Garamond"/>
        </w:rPr>
        <w:t>[Applicant name]</w:t>
      </w:r>
    </w:p>
    <w:p w14:paraId="39E9D9A7" w14:textId="77777777" w:rsidR="007F4817" w:rsidRPr="003C26CC" w:rsidRDefault="007F4817" w:rsidP="007F4817">
      <w:pPr>
        <w:rPr>
          <w:rFonts w:ascii="Garamond" w:hAnsi="Garamond"/>
        </w:rPr>
      </w:pPr>
    </w:p>
    <w:p w14:paraId="5B4F9C1B" w14:textId="77777777" w:rsidR="007F4817" w:rsidRPr="003C26CC" w:rsidRDefault="007F4817" w:rsidP="007F4817">
      <w:pPr>
        <w:pBdr>
          <w:bottom w:val="single" w:sz="4" w:space="3" w:color="auto"/>
        </w:pBd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1824A535" w14:textId="77777777" w:rsidR="007F4817" w:rsidRPr="009634CF" w:rsidRDefault="007F4817" w:rsidP="007F4817">
      <w:pPr>
        <w:jc w:val="center"/>
        <w:rPr>
          <w:rFonts w:ascii="Garamond" w:hAnsi="Garamond"/>
          <w:b/>
        </w:rPr>
      </w:pPr>
    </w:p>
    <w:p w14:paraId="50E29D39" w14:textId="77777777" w:rsidR="007F4817" w:rsidRPr="009634CF" w:rsidRDefault="007F4817" w:rsidP="007F4817">
      <w:pPr>
        <w:jc w:val="center"/>
        <w:rPr>
          <w:rFonts w:ascii="Garamond" w:hAnsi="Garamond"/>
          <w:b/>
        </w:rPr>
      </w:pPr>
      <w:r w:rsidRPr="009634CF">
        <w:rPr>
          <w:rFonts w:ascii="Garamond" w:hAnsi="Garamond"/>
          <w:b/>
        </w:rPr>
        <w:t>Submission Instructions</w:t>
      </w:r>
    </w:p>
    <w:p w14:paraId="20B66BAD" w14:textId="77777777" w:rsidR="007F4817" w:rsidRPr="009634CF" w:rsidRDefault="007F4817" w:rsidP="007F4817">
      <w:pPr>
        <w:rPr>
          <w:rFonts w:ascii="Garamond" w:hAnsi="Garamond"/>
        </w:rPr>
      </w:pPr>
    </w:p>
    <w:p w14:paraId="114D88C4" w14:textId="1D5DA134" w:rsidR="007F4817" w:rsidRPr="009634CF" w:rsidRDefault="007F4817" w:rsidP="007F4817">
      <w:pPr>
        <w:rPr>
          <w:rFonts w:ascii="Garamond" w:hAnsi="Garamond"/>
        </w:rPr>
      </w:pPr>
      <w:r w:rsidRPr="009634CF">
        <w:rPr>
          <w:rFonts w:ascii="Garamond" w:hAnsi="Garamond"/>
        </w:rPr>
        <w:t xml:space="preserve">Applicants </w:t>
      </w:r>
      <w:r w:rsidR="009E34FA">
        <w:rPr>
          <w:rFonts w:ascii="Garamond" w:hAnsi="Garamond"/>
        </w:rPr>
        <w:t>should</w:t>
      </w:r>
      <w:r w:rsidRPr="009634CF">
        <w:rPr>
          <w:rFonts w:ascii="Garamond" w:hAnsi="Garamond"/>
        </w:rPr>
        <w:t xml:space="preserve"> send the completed Application Form, along with the any supplemental materials, to:</w:t>
      </w:r>
    </w:p>
    <w:p w14:paraId="106DA293" w14:textId="77777777" w:rsidR="00EF5F66" w:rsidRPr="000C5613" w:rsidRDefault="000C5613" w:rsidP="007F4817">
      <w:pPr>
        <w:jc w:val="center"/>
        <w:rPr>
          <w:rStyle w:val="Hyperlink"/>
          <w:rFonts w:ascii="Garamond" w:hAnsi="Garamond" w:cstheme="minorHAnsi"/>
        </w:rPr>
      </w:pPr>
      <w:hyperlink r:id="rId11" w:history="1">
        <w:r w:rsidR="00EF5F66" w:rsidRPr="000C5613">
          <w:rPr>
            <w:rStyle w:val="Hyperlink"/>
            <w:rFonts w:ascii="Garamond" w:hAnsi="Garamond" w:cstheme="minorHAnsi"/>
          </w:rPr>
          <w:t>sdf@reinvestment.com</w:t>
        </w:r>
      </w:hyperlink>
    </w:p>
    <w:p w14:paraId="0742EA45" w14:textId="77777777" w:rsidR="007F4817" w:rsidRPr="009634CF" w:rsidRDefault="007F4817" w:rsidP="007F4817">
      <w:pPr>
        <w:rPr>
          <w:rFonts w:ascii="Garamond" w:hAnsi="Garamond"/>
        </w:rPr>
      </w:pPr>
    </w:p>
    <w:p w14:paraId="2D2209C5" w14:textId="77777777" w:rsidR="007F4817" w:rsidRPr="009634CF" w:rsidRDefault="007F4817" w:rsidP="007F4817">
      <w:pPr>
        <w:rPr>
          <w:rFonts w:ascii="Garamond" w:hAnsi="Garamond"/>
        </w:rPr>
      </w:pPr>
      <w:r w:rsidRPr="009634CF">
        <w:rPr>
          <w:rFonts w:ascii="Garamond" w:hAnsi="Garamond"/>
        </w:rPr>
        <w:t>The receipt date of that email will be considered the delivery date of the application.</w:t>
      </w:r>
    </w:p>
    <w:p w14:paraId="0DDDA6F5" w14:textId="77777777" w:rsidR="007F4817" w:rsidRPr="003C26CC" w:rsidRDefault="007F4817" w:rsidP="007F4817">
      <w:pPr>
        <w:ind w:left="3600"/>
        <w:rPr>
          <w:rFonts w:ascii="Garamond" w:hAnsi="Garamond"/>
          <w:sz w:val="22"/>
          <w:szCs w:val="22"/>
        </w:rPr>
      </w:pPr>
    </w:p>
    <w:p w14:paraId="4E8DC296" w14:textId="027CCD62" w:rsidR="008F5A7F" w:rsidRPr="007F4817" w:rsidRDefault="008F5A7F" w:rsidP="007F4817"/>
    <w:bookmarkEnd w:id="0"/>
    <w:sectPr w:rsidR="008F5A7F" w:rsidRPr="007F4817" w:rsidSect="00C70B1D">
      <w:footerReference w:type="default" r:id="rId12"/>
      <w:headerReference w:type="first" r:id="rId13"/>
      <w:footerReference w:type="first" r:id="rId14"/>
      <w:pgSz w:w="12420" w:h="16020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5EDD" w14:textId="77777777" w:rsidR="00BE1A92" w:rsidRDefault="00BE1A92" w:rsidP="0032704B">
      <w:r>
        <w:separator/>
      </w:r>
    </w:p>
  </w:endnote>
  <w:endnote w:type="continuationSeparator" w:id="0">
    <w:p w14:paraId="49485A1E" w14:textId="77777777" w:rsidR="00BE1A92" w:rsidRDefault="00BE1A92" w:rsidP="0032704B">
      <w:r>
        <w:continuationSeparator/>
      </w:r>
    </w:p>
  </w:endnote>
  <w:endnote w:type="continuationNotice" w:id="1">
    <w:p w14:paraId="205348FA" w14:textId="77777777" w:rsidR="00BE1A92" w:rsidRDefault="00BE1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mbria Math"/>
    <w:charset w:val="00"/>
    <w:family w:val="auto"/>
    <w:pitch w:val="variable"/>
    <w:sig w:usb0="E00002AF" w:usb1="5000E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365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65516" w14:textId="19748AD2" w:rsidR="007F4817" w:rsidRDefault="007F48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E40A92" w14:textId="77777777" w:rsidR="007F4817" w:rsidRDefault="007F4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859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F2CF63" w14:textId="35929CC9" w:rsidR="0017357B" w:rsidRDefault="001735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73C6C0" w14:textId="222BAF5A" w:rsidR="00C02D94" w:rsidRDefault="00C02D94" w:rsidP="00923774"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B016" w14:textId="77777777" w:rsidR="00BE1A92" w:rsidRDefault="00BE1A92" w:rsidP="0032704B">
      <w:r>
        <w:separator/>
      </w:r>
    </w:p>
  </w:footnote>
  <w:footnote w:type="continuationSeparator" w:id="0">
    <w:p w14:paraId="4C9D414A" w14:textId="77777777" w:rsidR="00BE1A92" w:rsidRDefault="00BE1A92" w:rsidP="0032704B">
      <w:r>
        <w:continuationSeparator/>
      </w:r>
    </w:p>
  </w:footnote>
  <w:footnote w:type="continuationNotice" w:id="1">
    <w:p w14:paraId="3E88740C" w14:textId="77777777" w:rsidR="00BE1A92" w:rsidRDefault="00BE1A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BC58" w14:textId="32662215" w:rsidR="0032704B" w:rsidRDefault="00C43DA6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4EDD8BE9" wp14:editId="26CE255F">
          <wp:simplePos x="0" y="0"/>
          <wp:positionH relativeFrom="page">
            <wp:posOffset>-57785</wp:posOffset>
          </wp:positionH>
          <wp:positionV relativeFrom="page">
            <wp:posOffset>76200</wp:posOffset>
          </wp:positionV>
          <wp:extent cx="7996501" cy="10346184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6501" cy="10346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643"/>
    <w:multiLevelType w:val="hybridMultilevel"/>
    <w:tmpl w:val="FFFFFFFF"/>
    <w:lvl w:ilvl="0" w:tplc="4634AA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54F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143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46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CC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6B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A4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AA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AC7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4A1F"/>
    <w:multiLevelType w:val="hybridMultilevel"/>
    <w:tmpl w:val="C7ACB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0D86"/>
    <w:multiLevelType w:val="hybridMultilevel"/>
    <w:tmpl w:val="F0C0A99C"/>
    <w:lvl w:ilvl="0" w:tplc="428C7B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B21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43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2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8A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A0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CE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4A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C2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E2E28"/>
    <w:multiLevelType w:val="hybridMultilevel"/>
    <w:tmpl w:val="A790B2E8"/>
    <w:lvl w:ilvl="0" w:tplc="6F1022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F67D2"/>
    <w:multiLevelType w:val="hybridMultilevel"/>
    <w:tmpl w:val="FFFFFFFF"/>
    <w:lvl w:ilvl="0" w:tplc="5908F2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AC7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41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4B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45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16E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2F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CC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4D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E75D2"/>
    <w:multiLevelType w:val="hybridMultilevel"/>
    <w:tmpl w:val="975E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F1940"/>
    <w:multiLevelType w:val="hybridMultilevel"/>
    <w:tmpl w:val="BCC4504A"/>
    <w:lvl w:ilvl="0" w:tplc="76AC17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BE9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20A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63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8D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23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C8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0C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D88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141032">
    <w:abstractNumId w:val="2"/>
  </w:num>
  <w:num w:numId="2" w16cid:durableId="2000383109">
    <w:abstractNumId w:val="6"/>
  </w:num>
  <w:num w:numId="3" w16cid:durableId="633099470">
    <w:abstractNumId w:val="4"/>
  </w:num>
  <w:num w:numId="4" w16cid:durableId="728724162">
    <w:abstractNumId w:val="0"/>
  </w:num>
  <w:num w:numId="5" w16cid:durableId="118113510">
    <w:abstractNumId w:val="1"/>
  </w:num>
  <w:num w:numId="6" w16cid:durableId="2080709314">
    <w:abstractNumId w:val="3"/>
  </w:num>
  <w:num w:numId="7" w16cid:durableId="595091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5B"/>
    <w:rsid w:val="00012FCD"/>
    <w:rsid w:val="00017928"/>
    <w:rsid w:val="000A5D53"/>
    <w:rsid w:val="000C5613"/>
    <w:rsid w:val="000C58C7"/>
    <w:rsid w:val="0014322A"/>
    <w:rsid w:val="0017357B"/>
    <w:rsid w:val="00197FF9"/>
    <w:rsid w:val="001A0477"/>
    <w:rsid w:val="001D40B6"/>
    <w:rsid w:val="001E2970"/>
    <w:rsid w:val="0024614F"/>
    <w:rsid w:val="00257076"/>
    <w:rsid w:val="0026504D"/>
    <w:rsid w:val="002A1F13"/>
    <w:rsid w:val="00302698"/>
    <w:rsid w:val="00305E85"/>
    <w:rsid w:val="00317055"/>
    <w:rsid w:val="0032704B"/>
    <w:rsid w:val="003B5BEF"/>
    <w:rsid w:val="003B5F89"/>
    <w:rsid w:val="003F30CA"/>
    <w:rsid w:val="0041383C"/>
    <w:rsid w:val="00437D15"/>
    <w:rsid w:val="00440FD2"/>
    <w:rsid w:val="00495B22"/>
    <w:rsid w:val="00541E0B"/>
    <w:rsid w:val="005D1F32"/>
    <w:rsid w:val="00630CA4"/>
    <w:rsid w:val="0063367B"/>
    <w:rsid w:val="0069781A"/>
    <w:rsid w:val="006A3F2D"/>
    <w:rsid w:val="007A1925"/>
    <w:rsid w:val="007B6C42"/>
    <w:rsid w:val="007F4817"/>
    <w:rsid w:val="007F658C"/>
    <w:rsid w:val="008A2754"/>
    <w:rsid w:val="008A7693"/>
    <w:rsid w:val="008D5AC7"/>
    <w:rsid w:val="008F5A7F"/>
    <w:rsid w:val="00923774"/>
    <w:rsid w:val="009634CF"/>
    <w:rsid w:val="00964442"/>
    <w:rsid w:val="009778A2"/>
    <w:rsid w:val="009A2F5C"/>
    <w:rsid w:val="009A7C1D"/>
    <w:rsid w:val="009E34FA"/>
    <w:rsid w:val="00A67C0E"/>
    <w:rsid w:val="00A859B3"/>
    <w:rsid w:val="00AB2260"/>
    <w:rsid w:val="00AE222F"/>
    <w:rsid w:val="00AF3C24"/>
    <w:rsid w:val="00B227E5"/>
    <w:rsid w:val="00B46FDC"/>
    <w:rsid w:val="00B96D83"/>
    <w:rsid w:val="00BE1A92"/>
    <w:rsid w:val="00BE7CE2"/>
    <w:rsid w:val="00BF142C"/>
    <w:rsid w:val="00C02D94"/>
    <w:rsid w:val="00C36B91"/>
    <w:rsid w:val="00C43DA6"/>
    <w:rsid w:val="00C70B1D"/>
    <w:rsid w:val="00C90BCB"/>
    <w:rsid w:val="00CB728B"/>
    <w:rsid w:val="00CD5193"/>
    <w:rsid w:val="00CE0344"/>
    <w:rsid w:val="00CE45EE"/>
    <w:rsid w:val="00CF2881"/>
    <w:rsid w:val="00D17A79"/>
    <w:rsid w:val="00D3281C"/>
    <w:rsid w:val="00D32E06"/>
    <w:rsid w:val="00D33806"/>
    <w:rsid w:val="00D7013D"/>
    <w:rsid w:val="00D868B3"/>
    <w:rsid w:val="00DB120F"/>
    <w:rsid w:val="00DC265B"/>
    <w:rsid w:val="00E0192F"/>
    <w:rsid w:val="00E01D3E"/>
    <w:rsid w:val="00E027E5"/>
    <w:rsid w:val="00EA2027"/>
    <w:rsid w:val="00ED72C0"/>
    <w:rsid w:val="00EE03D2"/>
    <w:rsid w:val="00EF5F66"/>
    <w:rsid w:val="00F949AD"/>
    <w:rsid w:val="00FA3530"/>
    <w:rsid w:val="00FE0A43"/>
    <w:rsid w:val="0E572E2E"/>
    <w:rsid w:val="0FB72232"/>
    <w:rsid w:val="17275366"/>
    <w:rsid w:val="18C9C111"/>
    <w:rsid w:val="1C7B0C02"/>
    <w:rsid w:val="1F11E619"/>
    <w:rsid w:val="1FED03E0"/>
    <w:rsid w:val="238B746B"/>
    <w:rsid w:val="24CFE49C"/>
    <w:rsid w:val="2B272CB3"/>
    <w:rsid w:val="2C6B9772"/>
    <w:rsid w:val="2F4FD03F"/>
    <w:rsid w:val="30D68C7F"/>
    <w:rsid w:val="30F2F6EE"/>
    <w:rsid w:val="34CF3136"/>
    <w:rsid w:val="356DBFE5"/>
    <w:rsid w:val="40B7C63C"/>
    <w:rsid w:val="42E42AC8"/>
    <w:rsid w:val="4460E3F1"/>
    <w:rsid w:val="446F46B5"/>
    <w:rsid w:val="44D51648"/>
    <w:rsid w:val="46564F98"/>
    <w:rsid w:val="4800DF83"/>
    <w:rsid w:val="49E9D3E0"/>
    <w:rsid w:val="4A16025B"/>
    <w:rsid w:val="505EF056"/>
    <w:rsid w:val="5511EAB4"/>
    <w:rsid w:val="55837B44"/>
    <w:rsid w:val="570F716D"/>
    <w:rsid w:val="5C438E7C"/>
    <w:rsid w:val="638A6ABE"/>
    <w:rsid w:val="66625D86"/>
    <w:rsid w:val="6715B90B"/>
    <w:rsid w:val="6725091D"/>
    <w:rsid w:val="682D29F8"/>
    <w:rsid w:val="686E58E5"/>
    <w:rsid w:val="6A1EF095"/>
    <w:rsid w:val="6D5C0D83"/>
    <w:rsid w:val="75B2F477"/>
    <w:rsid w:val="7F44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6B2C02"/>
  <w15:chartTrackingRefBased/>
  <w15:docId w15:val="{4D47A27C-D80D-4A4B-8EFD-85D76366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04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8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04B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2704B"/>
  </w:style>
  <w:style w:type="paragraph" w:styleId="Footer">
    <w:name w:val="footer"/>
    <w:basedOn w:val="Normal"/>
    <w:link w:val="FooterChar"/>
    <w:uiPriority w:val="99"/>
    <w:unhideWhenUsed/>
    <w:rsid w:val="0032704B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2704B"/>
  </w:style>
  <w:style w:type="paragraph" w:customStyle="1" w:styleId="BasicParagraph">
    <w:name w:val="[Basic Paragraph]"/>
    <w:basedOn w:val="Normal"/>
    <w:uiPriority w:val="99"/>
    <w:rsid w:val="0032704B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923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77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63367B"/>
    <w:pPr>
      <w:spacing w:before="120" w:after="120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3367B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63367B"/>
    <w:pPr>
      <w:spacing w:after="120" w:line="48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3367B"/>
    <w:rPr>
      <w:rFonts w:ascii="Times New Roman" w:eastAsia="Times New Roman" w:hAnsi="Times New Roman" w:cs="Times New Roman"/>
      <w:szCs w:val="20"/>
    </w:rPr>
  </w:style>
  <w:style w:type="paragraph" w:customStyle="1" w:styleId="aLetterSalutation">
    <w:name w:val="a Letter Salutation"/>
    <w:aliases w:val="sal"/>
    <w:basedOn w:val="Normal"/>
    <w:rsid w:val="0063367B"/>
    <w:pPr>
      <w:spacing w:after="240"/>
    </w:pPr>
    <w:rPr>
      <w:rFonts w:ascii="Times New Roman" w:eastAsia="Times New Roman" w:hAnsi="Times New Roman" w:cs="Times New Roman"/>
    </w:rPr>
  </w:style>
  <w:style w:type="paragraph" w:customStyle="1" w:styleId="SigTwoCol1a">
    <w:name w:val="SigTwoCol1a"/>
    <w:basedOn w:val="BodyText"/>
    <w:uiPriority w:val="99"/>
    <w:rsid w:val="0063367B"/>
    <w:pPr>
      <w:widowControl w:val="0"/>
      <w:tabs>
        <w:tab w:val="left" w:pos="432"/>
        <w:tab w:val="right" w:pos="4176"/>
      </w:tabs>
      <w:autoSpaceDE w:val="0"/>
      <w:autoSpaceDN w:val="0"/>
      <w:adjustRightInd w:val="0"/>
      <w:spacing w:before="0" w:after="480"/>
      <w:ind w:firstLine="0"/>
    </w:pPr>
    <w:rPr>
      <w:rFonts w:ascii="Arial" w:hAnsi="Arial" w:cs="Aria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8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9A2F5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df@reinvestment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df@reinvestmen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m\Documents\Reinvestment%20Fund%20Letterhead%20(digita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fa9757-7a62-4c8f-a805-37591a4d94b4">
      <UserInfo>
        <DisplayName>Robert Cox</DisplayName>
        <AccountId>20</AccountId>
        <AccountType/>
      </UserInfo>
      <UserInfo>
        <DisplayName>Rhonda Smith</DisplayName>
        <AccountId>866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BF5C2CA7C424888FDF0B1DCD13B9F" ma:contentTypeVersion="10" ma:contentTypeDescription="Create a new document." ma:contentTypeScope="" ma:versionID="4f62d955f6f238ce0f0087973258d88a">
  <xsd:schema xmlns:xsd="http://www.w3.org/2001/XMLSchema" xmlns:xs="http://www.w3.org/2001/XMLSchema" xmlns:p="http://schemas.microsoft.com/office/2006/metadata/properties" xmlns:ns2="69ee8eb2-cbe4-4f77-b125-1f28d83b85a4" xmlns:ns3="2ffa9757-7a62-4c8f-a805-37591a4d94b4" targetNamespace="http://schemas.microsoft.com/office/2006/metadata/properties" ma:root="true" ma:fieldsID="e4b1af1a2cbaa3338da679fcab322c8b" ns2:_="" ns3:_="">
    <xsd:import namespace="69ee8eb2-cbe4-4f77-b125-1f28d83b85a4"/>
    <xsd:import namespace="2ffa9757-7a62-4c8f-a805-37591a4d9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8eb2-cbe4-4f77-b125-1f28d83b8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a9757-7a62-4c8f-a805-37591a4d9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78C9C-AB35-45CC-BB96-F068E9BAB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3563B-1B37-48B9-A200-5F0CB696E2F1}">
  <ds:schemaRefs>
    <ds:schemaRef ds:uri="http://schemas.microsoft.com/office/2006/metadata/properties"/>
    <ds:schemaRef ds:uri="http://schemas.microsoft.com/office/infopath/2007/PartnerControls"/>
    <ds:schemaRef ds:uri="2ffa9757-7a62-4c8f-a805-37591a4d94b4"/>
  </ds:schemaRefs>
</ds:datastoreItem>
</file>

<file path=customXml/itemProps3.xml><?xml version="1.0" encoding="utf-8"?>
<ds:datastoreItem xmlns:ds="http://schemas.openxmlformats.org/officeDocument/2006/customXml" ds:itemID="{08B0AB11-70A6-407A-B9DF-504655435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e8eb2-cbe4-4f77-b125-1f28d83b85a4"/>
    <ds:schemaRef ds:uri="2ffa9757-7a62-4c8f-a805-37591a4d9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Reinvestment Fund Letterhead (digital)</Template>
  <TotalTime>6</TotalTime>
  <Pages>6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Spade</dc:creator>
  <cp:keywords/>
  <dc:description/>
  <cp:lastModifiedBy>Steve Chung</cp:lastModifiedBy>
  <cp:revision>3</cp:revision>
  <cp:lastPrinted>2015-11-18T21:10:00Z</cp:lastPrinted>
  <dcterms:created xsi:type="dcterms:W3CDTF">2023-11-14T16:32:00Z</dcterms:created>
  <dcterms:modified xsi:type="dcterms:W3CDTF">2023-11-15T15:14:00Z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0x01010009EBF5C2CA7C424888FDF0B1DCD13B9F</vt:lpwstr>
  </property>
</Properties>
</file>